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4718" w14:textId="77777777" w:rsidR="00013564" w:rsidRDefault="00013564">
      <w:pPr>
        <w:rPr>
          <w:color w:val="DCF3F7"/>
        </w:rPr>
      </w:pPr>
      <w:r w:rsidRPr="00013564">
        <w:rPr>
          <w:noProof/>
          <w:color w:val="DCF3F7"/>
        </w:rPr>
        <mc:AlternateContent>
          <mc:Choice Requires="wps">
            <w:drawing>
              <wp:anchor distT="0" distB="0" distL="114300" distR="114300" simplePos="0" relativeHeight="251659264" behindDoc="0" locked="0" layoutInCell="1" allowOverlap="1" wp14:anchorId="7B9388BF" wp14:editId="65F21466">
                <wp:simplePos x="0" y="0"/>
                <wp:positionH relativeFrom="column">
                  <wp:posOffset>-45085</wp:posOffset>
                </wp:positionH>
                <wp:positionV relativeFrom="page">
                  <wp:posOffset>1191260</wp:posOffset>
                </wp:positionV>
                <wp:extent cx="6706235" cy="5829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6706235" cy="582930"/>
                        </a:xfrm>
                        <a:prstGeom prst="rect">
                          <a:avLst/>
                        </a:prstGeom>
                        <a:noFill/>
                        <a:ln w="6350">
                          <a:noFill/>
                        </a:ln>
                      </wps:spPr>
                      <wps:txbx>
                        <w:txbxContent>
                          <w:p w14:paraId="4A12D8FE" w14:textId="77777777"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88BF" id="_x0000_t202" coordsize="21600,21600" o:spt="202" path="m,l,21600r21600,l21600,xe">
                <v:stroke joinstyle="miter"/>
                <v:path gradientshapeok="t" o:connecttype="rect"/>
              </v:shapetype>
              <v:shape id="Text Box 16" o:spid="_x0000_s1026" type="#_x0000_t202" style="position:absolute;margin-left:-3.55pt;margin-top:93.8pt;width:528.0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" filled="f" stroked="f" strokeweight=".5pt">
                <v:textbox inset="0,0,0,0">
                  <w:txbxContent>
                    <w:p w14:paraId="4A12D8FE" w14:textId="77777777"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v:textbox>
                <w10:wrap anchory="page"/>
              </v:shape>
            </w:pict>
          </mc:Fallback>
        </mc:AlternateContent>
      </w:r>
    </w:p>
    <w:p w14:paraId="71A83FF4" w14:textId="77777777" w:rsidR="00013564" w:rsidRDefault="00013564">
      <w:pPr>
        <w:rPr>
          <w:color w:val="DCF3F7"/>
        </w:rPr>
      </w:pPr>
    </w:p>
    <w:p w14:paraId="5EAA647B" w14:textId="77777777" w:rsidR="00013564" w:rsidRDefault="00013564">
      <w:pPr>
        <w:rPr>
          <w:color w:val="DCF3F7"/>
        </w:rPr>
      </w:pPr>
    </w:p>
    <w:p w14:paraId="49DDB1CD" w14:textId="77777777" w:rsidR="00013564" w:rsidRDefault="00013564">
      <w:pPr>
        <w:rPr>
          <w:color w:val="DCF3F7"/>
        </w:rPr>
      </w:pPr>
      <w:r w:rsidRPr="00013564">
        <w:rPr>
          <w:noProof/>
          <w:color w:val="DCF3F7"/>
        </w:rPr>
        <mc:AlternateContent>
          <mc:Choice Requires="wps">
            <w:drawing>
              <wp:anchor distT="0" distB="0" distL="114300" distR="114300" simplePos="0" relativeHeight="251660288" behindDoc="0" locked="0" layoutInCell="1" allowOverlap="1" wp14:anchorId="13058791" wp14:editId="562E787A">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14:paraId="44BDEDA6" w14:textId="222C50C9" w:rsidR="00013564" w:rsidRPr="009F136E" w:rsidRDefault="00034779" w:rsidP="00D73142">
                            <w:pPr>
                              <w:pStyle w:val="BranchNumberName"/>
                            </w:pPr>
                            <w:r>
                              <w:t>ON45</w:t>
                            </w:r>
                            <w:r w:rsidR="00A226BC">
                              <w:t> </w:t>
                            </w:r>
                            <w:r w:rsidR="00013564" w:rsidRPr="00D73142">
                              <w:rPr>
                                <w:rStyle w:val="Bluekeylinedivider"/>
                              </w:rPr>
                              <w:t>|</w:t>
                            </w:r>
                            <w:r w:rsidR="00A226BC">
                              <w:t> </w:t>
                            </w:r>
                            <w:r>
                              <w:t>Quinte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8791" id="Text Box 17" o:spid="_x0000_s1027" type="#_x0000_t202" style="position:absolute;margin-left:-1.25pt;margin-top:144.9pt;width:528.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" filled="f" stroked="f" strokeweight=".5pt">
                <v:textbox inset="0,0,0,0">
                  <w:txbxContent>
                    <w:p w14:paraId="44BDEDA6" w14:textId="222C50C9" w:rsidR="00013564" w:rsidRPr="009F136E" w:rsidRDefault="00034779" w:rsidP="00D73142">
                      <w:pPr>
                        <w:pStyle w:val="BranchNumberName"/>
                      </w:pPr>
                      <w:r>
                        <w:t>ON45</w:t>
                      </w:r>
                      <w:r w:rsidR="00A226BC">
                        <w:t> </w:t>
                      </w:r>
                      <w:r w:rsidR="00013564" w:rsidRPr="00D73142">
                        <w:rPr>
                          <w:rStyle w:val="Bluekeylinedivider"/>
                        </w:rPr>
                        <w:t>|</w:t>
                      </w:r>
                      <w:r w:rsidR="00A226BC">
                        <w:t> </w:t>
                      </w:r>
                      <w:r>
                        <w:t>Quinte</w:t>
                      </w:r>
                    </w:p>
                  </w:txbxContent>
                </v:textbox>
                <w10:wrap anchory="page"/>
              </v:shape>
            </w:pict>
          </mc:Fallback>
        </mc:AlternateContent>
      </w:r>
    </w:p>
    <w:p w14:paraId="58FAED9F" w14:textId="77777777" w:rsidR="00013564" w:rsidRDefault="00013564">
      <w:pPr>
        <w:rPr>
          <w:color w:val="DCF3F7"/>
        </w:rPr>
      </w:pPr>
    </w:p>
    <w:p w14:paraId="2D7AD909" w14:textId="77777777" w:rsidR="00013564" w:rsidRDefault="00AA5977">
      <w:pPr>
        <w:rPr>
          <w:color w:val="DCF3F7"/>
        </w:rPr>
      </w:pPr>
      <w:r w:rsidRPr="00AA5977">
        <w:rPr>
          <w:noProof/>
          <w:color w:val="DCF3F7"/>
        </w:rPr>
        <mc:AlternateContent>
          <mc:Choice Requires="wps">
            <w:drawing>
              <wp:anchor distT="0" distB="0" distL="114300" distR="114300" simplePos="0" relativeHeight="251667456" behindDoc="0" locked="0" layoutInCell="1" allowOverlap="1" wp14:anchorId="4FD0C001" wp14:editId="1662BE7B">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3A859" id="Straight Connector 18"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183.35pt" to="567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strokecolor="#00a6ce" strokeweight="1pt">
                <v:stroke dashstyle="1 1" joinstyle="miter" endcap="round"/>
                <w10:wrap anchorx="page" anchory="page"/>
              </v:line>
            </w:pict>
          </mc:Fallback>
        </mc:AlternateContent>
      </w:r>
    </w:p>
    <w:p w14:paraId="5CE4F3CD" w14:textId="77777777" w:rsidR="00C04960" w:rsidRDefault="00C04960">
      <w:pPr>
        <w:rPr>
          <w:color w:val="DCF3F7"/>
        </w:rPr>
      </w:pPr>
    </w:p>
    <w:p w14:paraId="5669EEE4" w14:textId="77777777" w:rsidR="007D5504" w:rsidRDefault="007D5504">
      <w:pPr>
        <w:rPr>
          <w:color w:val="DCF3F7"/>
        </w:rPr>
      </w:pPr>
    </w:p>
    <w:p w14:paraId="38FE7E7D" w14:textId="77777777" w:rsidR="007D5504" w:rsidRDefault="007D5504">
      <w:pPr>
        <w:rPr>
          <w:color w:val="DCF3F7"/>
        </w:rPr>
      </w:pPr>
    </w:p>
    <w:p w14:paraId="16475D33" w14:textId="77777777" w:rsidR="007116CF" w:rsidRDefault="007116CF" w:rsidP="007116CF">
      <w:pPr>
        <w:pStyle w:val="Heading1"/>
      </w:pPr>
      <w:r w:rsidRPr="00123967">
        <w:t>President’s message</w:t>
      </w:r>
    </w:p>
    <w:p w14:paraId="4232BE8B" w14:textId="75B5B624" w:rsidR="00CB082D" w:rsidRDefault="00D76C84" w:rsidP="00CB082D">
      <w:pPr>
        <w:rPr>
          <w:sz w:val="22"/>
          <w:szCs w:val="22"/>
          <w:lang w:val="en-US"/>
        </w:rPr>
      </w:pPr>
      <w:r>
        <w:rPr>
          <w:sz w:val="22"/>
          <w:szCs w:val="22"/>
          <w:lang w:val="en-US"/>
        </w:rPr>
        <w:t xml:space="preserve">Unfortunately, we had to cancel our Christmas luncheon </w:t>
      </w:r>
      <w:r w:rsidR="006D4E31">
        <w:rPr>
          <w:sz w:val="22"/>
          <w:szCs w:val="22"/>
          <w:lang w:val="en-US"/>
        </w:rPr>
        <w:t xml:space="preserve">because </w:t>
      </w:r>
      <w:r>
        <w:rPr>
          <w:sz w:val="22"/>
          <w:szCs w:val="22"/>
          <w:lang w:val="en-US"/>
        </w:rPr>
        <w:t>of insufficient numbers needed to meet our caterer’s threshold to cater the event.  It was very disappointing to your Board to have to cancel.  The message interpreted by the Board</w:t>
      </w:r>
      <w:r w:rsidR="00C6099B">
        <w:rPr>
          <w:sz w:val="22"/>
          <w:szCs w:val="22"/>
          <w:lang w:val="en-US"/>
        </w:rPr>
        <w:t xml:space="preserve"> from this need to cancel</w:t>
      </w:r>
      <w:r>
        <w:rPr>
          <w:sz w:val="22"/>
          <w:szCs w:val="22"/>
          <w:lang w:val="en-US"/>
        </w:rPr>
        <w:t xml:space="preserve"> is that there is very little interest </w:t>
      </w:r>
      <w:r w:rsidR="006D4E31">
        <w:rPr>
          <w:sz w:val="22"/>
          <w:szCs w:val="22"/>
          <w:lang w:val="en-US"/>
        </w:rPr>
        <w:t>by</w:t>
      </w:r>
      <w:r>
        <w:rPr>
          <w:sz w:val="22"/>
          <w:szCs w:val="22"/>
          <w:lang w:val="en-US"/>
        </w:rPr>
        <w:t xml:space="preserve"> this Branch</w:t>
      </w:r>
      <w:r w:rsidR="006D4E31">
        <w:rPr>
          <w:sz w:val="22"/>
          <w:szCs w:val="22"/>
          <w:lang w:val="en-US"/>
        </w:rPr>
        <w:t xml:space="preserve">’s members </w:t>
      </w:r>
      <w:r>
        <w:rPr>
          <w:sz w:val="22"/>
          <w:szCs w:val="22"/>
          <w:lang w:val="en-US"/>
        </w:rPr>
        <w:t xml:space="preserve">to participate in Branch events or to support the Board in its efforts to revitalize the Branch following two years of Covid restrictions.  </w:t>
      </w:r>
      <w:r w:rsidR="006D4E31">
        <w:rPr>
          <w:sz w:val="22"/>
          <w:szCs w:val="22"/>
          <w:lang w:val="en-US"/>
        </w:rPr>
        <w:t>As a</w:t>
      </w:r>
      <w:r>
        <w:rPr>
          <w:sz w:val="22"/>
          <w:szCs w:val="22"/>
          <w:lang w:val="en-US"/>
        </w:rPr>
        <w:t xml:space="preserve"> result</w:t>
      </w:r>
      <w:r w:rsidR="006D4E31">
        <w:rPr>
          <w:sz w:val="22"/>
          <w:szCs w:val="22"/>
          <w:lang w:val="en-US"/>
        </w:rPr>
        <w:t>,</w:t>
      </w:r>
      <w:r>
        <w:rPr>
          <w:sz w:val="22"/>
          <w:szCs w:val="22"/>
          <w:lang w:val="en-US"/>
        </w:rPr>
        <w:t xml:space="preserve"> the Board unanimously voted to submit our collective resignation to the National Office effective 31 December 2022.  A letter to that effect was sent to our National President, Roy Goodall, and to the Ontario District representatives.  </w:t>
      </w:r>
    </w:p>
    <w:p w14:paraId="2942F940" w14:textId="0960C9D8" w:rsidR="00D76C84" w:rsidRDefault="00D76C84" w:rsidP="00CB082D">
      <w:pPr>
        <w:rPr>
          <w:sz w:val="22"/>
          <w:szCs w:val="22"/>
          <w:lang w:val="en-US"/>
        </w:rPr>
      </w:pPr>
    </w:p>
    <w:p w14:paraId="612C22C8" w14:textId="368F8AE0" w:rsidR="00D76C84" w:rsidRDefault="00D76C84" w:rsidP="00CB082D">
      <w:pPr>
        <w:rPr>
          <w:sz w:val="22"/>
          <w:szCs w:val="22"/>
          <w:lang w:val="en-US"/>
        </w:rPr>
      </w:pPr>
      <w:r>
        <w:rPr>
          <w:sz w:val="22"/>
          <w:szCs w:val="22"/>
          <w:lang w:val="en-US"/>
        </w:rPr>
        <w:t>Some reading this decision may consider it churlish of the Board to take such action.  But if you consider our position for a moment</w:t>
      </w:r>
      <w:r w:rsidR="007900D5">
        <w:rPr>
          <w:sz w:val="22"/>
          <w:szCs w:val="22"/>
          <w:lang w:val="en-US"/>
        </w:rPr>
        <w:t>,</w:t>
      </w:r>
      <w:r>
        <w:rPr>
          <w:sz w:val="22"/>
          <w:szCs w:val="22"/>
          <w:lang w:val="en-US"/>
        </w:rPr>
        <w:t xml:space="preserve"> as volunteers attempting to reinvigorate the Branch and seeing very little interest i</w:t>
      </w:r>
      <w:r w:rsidR="006D4E31">
        <w:rPr>
          <w:sz w:val="22"/>
          <w:szCs w:val="22"/>
          <w:lang w:val="en-US"/>
        </w:rPr>
        <w:t>n</w:t>
      </w:r>
      <w:r>
        <w:rPr>
          <w:sz w:val="22"/>
          <w:szCs w:val="22"/>
          <w:lang w:val="en-US"/>
        </w:rPr>
        <w:t xml:space="preserve"> such actions from the membership, we were left with no other conclusion than the Branch </w:t>
      </w:r>
      <w:r w:rsidR="007900D5">
        <w:rPr>
          <w:sz w:val="22"/>
          <w:szCs w:val="22"/>
          <w:lang w:val="en-US"/>
        </w:rPr>
        <w:t>membership is</w:t>
      </w:r>
      <w:r>
        <w:rPr>
          <w:sz w:val="22"/>
          <w:szCs w:val="22"/>
          <w:lang w:val="en-US"/>
        </w:rPr>
        <w:t xml:space="preserve"> not interested</w:t>
      </w:r>
      <w:r w:rsidR="007900D5">
        <w:rPr>
          <w:sz w:val="22"/>
          <w:szCs w:val="22"/>
          <w:lang w:val="en-US"/>
        </w:rPr>
        <w:t xml:space="preserve"> in supporting the Branch Board. There were also </w:t>
      </w:r>
      <w:r w:rsidR="006D4E31">
        <w:rPr>
          <w:sz w:val="22"/>
          <w:szCs w:val="22"/>
          <w:lang w:val="en-US"/>
        </w:rPr>
        <w:t>several</w:t>
      </w:r>
      <w:r w:rsidR="007900D5">
        <w:rPr>
          <w:sz w:val="22"/>
          <w:szCs w:val="22"/>
          <w:lang w:val="en-US"/>
        </w:rPr>
        <w:t xml:space="preserve"> other factors impacting this decision that are beyond the scope of this insert to discuss.</w:t>
      </w:r>
    </w:p>
    <w:p w14:paraId="371587E2" w14:textId="500ACB55" w:rsidR="007900D5" w:rsidRDefault="007900D5" w:rsidP="00CB082D">
      <w:pPr>
        <w:rPr>
          <w:sz w:val="22"/>
          <w:szCs w:val="22"/>
          <w:lang w:val="en-US"/>
        </w:rPr>
      </w:pPr>
    </w:p>
    <w:p w14:paraId="0940E335" w14:textId="77777777" w:rsidR="002934BE" w:rsidRDefault="007900D5" w:rsidP="00CB082D">
      <w:pPr>
        <w:rPr>
          <w:sz w:val="22"/>
          <w:szCs w:val="22"/>
          <w:lang w:val="en-US"/>
        </w:rPr>
      </w:pPr>
      <w:r>
        <w:rPr>
          <w:sz w:val="22"/>
          <w:szCs w:val="22"/>
          <w:lang w:val="en-US"/>
        </w:rPr>
        <w:t xml:space="preserve">Fortunately for the Branch, both the Ontario District and the National Office reacted very </w:t>
      </w:r>
      <w:r w:rsidR="00880224">
        <w:rPr>
          <w:sz w:val="22"/>
          <w:szCs w:val="22"/>
          <w:lang w:val="en-US"/>
        </w:rPr>
        <w:t xml:space="preserve">aggressively </w:t>
      </w:r>
      <w:r>
        <w:rPr>
          <w:sz w:val="22"/>
          <w:szCs w:val="22"/>
          <w:lang w:val="en-US"/>
        </w:rPr>
        <w:t xml:space="preserve">to this Board decision and offered to assist the Board proactively to maintain Branch operations.  As a result of discussions conducted during a Zoom meeting with the National CEO, Anthony </w:t>
      </w:r>
      <w:proofErr w:type="spellStart"/>
      <w:r>
        <w:rPr>
          <w:sz w:val="22"/>
          <w:szCs w:val="22"/>
          <w:lang w:val="en-US"/>
        </w:rPr>
        <w:t>Pizzino</w:t>
      </w:r>
      <w:proofErr w:type="spellEnd"/>
      <w:r>
        <w:rPr>
          <w:sz w:val="22"/>
          <w:szCs w:val="22"/>
          <w:lang w:val="en-US"/>
        </w:rPr>
        <w:t xml:space="preserve">, and Ontario District representatives Carol </w:t>
      </w:r>
      <w:proofErr w:type="spellStart"/>
      <w:r>
        <w:rPr>
          <w:sz w:val="22"/>
          <w:szCs w:val="22"/>
          <w:lang w:val="en-US"/>
        </w:rPr>
        <w:t>Grieco</w:t>
      </w:r>
      <w:proofErr w:type="spellEnd"/>
      <w:r>
        <w:rPr>
          <w:sz w:val="22"/>
          <w:szCs w:val="22"/>
          <w:lang w:val="en-US"/>
        </w:rPr>
        <w:t xml:space="preserve"> and Ted Young, the Board decided to delay its resignation until after the Annual </w:t>
      </w:r>
      <w:r w:rsidR="0069778A">
        <w:rPr>
          <w:sz w:val="22"/>
          <w:szCs w:val="22"/>
          <w:lang w:val="en-US"/>
        </w:rPr>
        <w:t>General Meeting</w:t>
      </w:r>
      <w:r>
        <w:rPr>
          <w:sz w:val="22"/>
          <w:szCs w:val="22"/>
          <w:lang w:val="en-US"/>
        </w:rPr>
        <w:t xml:space="preserve"> (A</w:t>
      </w:r>
      <w:r w:rsidR="0069778A">
        <w:rPr>
          <w:sz w:val="22"/>
          <w:szCs w:val="22"/>
          <w:lang w:val="en-US"/>
        </w:rPr>
        <w:t>GM</w:t>
      </w:r>
      <w:r>
        <w:rPr>
          <w:sz w:val="22"/>
          <w:szCs w:val="22"/>
          <w:lang w:val="en-US"/>
        </w:rPr>
        <w:t xml:space="preserve">) slated for 12 April 2023.  The National CEO stated he would support the Board by mailing a letter to all Branch members advising of the Branch’s situation and encouraging members to support the Board by participating in the upcoming </w:t>
      </w:r>
      <w:r w:rsidR="0069778A">
        <w:rPr>
          <w:sz w:val="22"/>
          <w:szCs w:val="22"/>
          <w:lang w:val="en-US"/>
        </w:rPr>
        <w:t>AGM</w:t>
      </w:r>
      <w:r>
        <w:rPr>
          <w:sz w:val="22"/>
          <w:szCs w:val="22"/>
          <w:lang w:val="en-US"/>
        </w:rPr>
        <w:t>.</w:t>
      </w:r>
      <w:r w:rsidR="00C6099B">
        <w:rPr>
          <w:sz w:val="22"/>
          <w:szCs w:val="22"/>
          <w:lang w:val="en-US"/>
        </w:rPr>
        <w:t xml:space="preserve"> </w:t>
      </w:r>
    </w:p>
    <w:p w14:paraId="0944D539" w14:textId="77777777" w:rsidR="002934BE" w:rsidRDefault="002934BE" w:rsidP="00CB082D">
      <w:pPr>
        <w:rPr>
          <w:sz w:val="22"/>
          <w:szCs w:val="22"/>
          <w:lang w:val="en-US"/>
        </w:rPr>
      </w:pPr>
    </w:p>
    <w:p w14:paraId="49275ABD" w14:textId="19591344" w:rsidR="007900D5" w:rsidRDefault="002934BE" w:rsidP="00CB082D">
      <w:pPr>
        <w:rPr>
          <w:sz w:val="22"/>
          <w:szCs w:val="22"/>
          <w:lang w:val="en-US"/>
        </w:rPr>
      </w:pPr>
      <w:r>
        <w:rPr>
          <w:sz w:val="22"/>
          <w:szCs w:val="22"/>
          <w:lang w:val="en-US"/>
        </w:rPr>
        <w:t xml:space="preserve">Another positive is we have just welcomed a new Treasurer to the Branch.  Barry Birkett will replace long serving and a Branch stalwart, Pat Russell, as Branch Treasurer effective immediately. Quinte Branch very much thanks Pat for her long service to the National Association. </w:t>
      </w:r>
      <w:r w:rsidR="00C6099B">
        <w:rPr>
          <w:sz w:val="22"/>
          <w:szCs w:val="22"/>
          <w:lang w:val="en-US"/>
        </w:rPr>
        <w:t>Our hope, therefore, is that the Branch membership will see the value in maintaining the Quinte Branch and take an active role in both participating in Board operations and Branch activities.</w:t>
      </w:r>
    </w:p>
    <w:p w14:paraId="28599328" w14:textId="0F6F40A6" w:rsidR="00C6099B" w:rsidRDefault="00C6099B" w:rsidP="00CB082D">
      <w:pPr>
        <w:rPr>
          <w:sz w:val="22"/>
          <w:szCs w:val="22"/>
          <w:lang w:val="en-US"/>
        </w:rPr>
      </w:pPr>
    </w:p>
    <w:p w14:paraId="3A0FCEFC" w14:textId="3DC0D381" w:rsidR="00C6099B" w:rsidRDefault="00C6099B" w:rsidP="00CB082D">
      <w:pPr>
        <w:rPr>
          <w:sz w:val="22"/>
          <w:szCs w:val="22"/>
          <w:lang w:val="en-US"/>
        </w:rPr>
      </w:pPr>
      <w:r>
        <w:rPr>
          <w:sz w:val="22"/>
          <w:szCs w:val="22"/>
          <w:lang w:val="en-US"/>
        </w:rPr>
        <w:t xml:space="preserve">Separate correspondence in the form of an e-blast closer to the intended </w:t>
      </w:r>
      <w:r w:rsidR="0069778A">
        <w:rPr>
          <w:sz w:val="22"/>
          <w:szCs w:val="22"/>
          <w:lang w:val="en-US"/>
        </w:rPr>
        <w:t>AGM</w:t>
      </w:r>
      <w:r>
        <w:rPr>
          <w:sz w:val="22"/>
          <w:szCs w:val="22"/>
          <w:lang w:val="en-US"/>
        </w:rPr>
        <w:t xml:space="preserve"> date will advise of the timing for the </w:t>
      </w:r>
      <w:r w:rsidR="0069778A">
        <w:rPr>
          <w:sz w:val="22"/>
          <w:szCs w:val="22"/>
          <w:lang w:val="en-US"/>
        </w:rPr>
        <w:t>AGM</w:t>
      </w:r>
      <w:r>
        <w:rPr>
          <w:sz w:val="22"/>
          <w:szCs w:val="22"/>
          <w:lang w:val="en-US"/>
        </w:rPr>
        <w:t xml:space="preserve"> and venue. </w:t>
      </w:r>
      <w:r w:rsidR="00172DD1">
        <w:rPr>
          <w:sz w:val="22"/>
          <w:szCs w:val="22"/>
          <w:lang w:val="en-US"/>
        </w:rPr>
        <w:t xml:space="preserve"> AGM information will also be posted to the Branch website at </w:t>
      </w:r>
      <w:hyperlink r:id="rId8" w:history="1">
        <w:r w:rsidR="00172DD1" w:rsidRPr="00100BB1">
          <w:rPr>
            <w:rStyle w:val="Hyperlink"/>
            <w:sz w:val="22"/>
            <w:szCs w:val="22"/>
            <w:lang w:val="en-US"/>
          </w:rPr>
          <w:t>https://www.federalretirees.ca/en/branches/ontario/quinte-branch</w:t>
        </w:r>
      </w:hyperlink>
      <w:r w:rsidR="00172DD1">
        <w:rPr>
          <w:sz w:val="22"/>
          <w:szCs w:val="22"/>
          <w:lang w:val="en-US"/>
        </w:rPr>
        <w:t xml:space="preserve"> closer to the actual date. </w:t>
      </w:r>
      <w:r>
        <w:rPr>
          <w:sz w:val="22"/>
          <w:szCs w:val="22"/>
          <w:lang w:val="en-US"/>
        </w:rPr>
        <w:t xml:space="preserve"> It is your Board’s collective wish that you, the Branch Membership, will show your</w:t>
      </w:r>
      <w:r w:rsidR="00EF218A">
        <w:rPr>
          <w:sz w:val="22"/>
          <w:szCs w:val="22"/>
          <w:lang w:val="en-US"/>
        </w:rPr>
        <w:t xml:space="preserve"> active</w:t>
      </w:r>
      <w:r>
        <w:rPr>
          <w:sz w:val="22"/>
          <w:szCs w:val="22"/>
          <w:lang w:val="en-US"/>
        </w:rPr>
        <w:t xml:space="preserve"> interest in maintaining this Branch by attending the </w:t>
      </w:r>
      <w:r w:rsidR="0069778A">
        <w:rPr>
          <w:sz w:val="22"/>
          <w:szCs w:val="22"/>
          <w:lang w:val="en-US"/>
        </w:rPr>
        <w:t>AGM</w:t>
      </w:r>
      <w:r>
        <w:rPr>
          <w:sz w:val="22"/>
          <w:szCs w:val="22"/>
          <w:lang w:val="en-US"/>
        </w:rPr>
        <w:t xml:space="preserve"> if able.  This is your National Association of Federal Retirees </w:t>
      </w:r>
      <w:proofErr w:type="gramStart"/>
      <w:r>
        <w:rPr>
          <w:sz w:val="22"/>
          <w:szCs w:val="22"/>
          <w:lang w:val="en-US"/>
        </w:rPr>
        <w:t>Branch</w:t>
      </w:r>
      <w:proofErr w:type="gramEnd"/>
      <w:r>
        <w:rPr>
          <w:sz w:val="22"/>
          <w:szCs w:val="22"/>
          <w:lang w:val="en-US"/>
        </w:rPr>
        <w:t xml:space="preserve"> and it is your choice whether or not it continues to operate in your interest.</w:t>
      </w:r>
    </w:p>
    <w:p w14:paraId="609C0EBD" w14:textId="5DEE46D8" w:rsidR="00880224" w:rsidRDefault="00880224" w:rsidP="00CB082D">
      <w:pPr>
        <w:rPr>
          <w:sz w:val="22"/>
          <w:szCs w:val="22"/>
          <w:lang w:val="en-US"/>
        </w:rPr>
      </w:pPr>
    </w:p>
    <w:p w14:paraId="1920B2AC" w14:textId="4776A914" w:rsidR="00880224" w:rsidRPr="00D10936" w:rsidRDefault="00880224" w:rsidP="00CB082D">
      <w:pPr>
        <w:rPr>
          <w:sz w:val="22"/>
          <w:szCs w:val="22"/>
        </w:rPr>
      </w:pPr>
      <w:r>
        <w:rPr>
          <w:sz w:val="22"/>
          <w:szCs w:val="22"/>
          <w:lang w:val="en-US"/>
        </w:rPr>
        <w:t xml:space="preserve">Please feel free to contact me directly at </w:t>
      </w:r>
      <w:hyperlink r:id="rId9" w:history="1">
        <w:r w:rsidRPr="002E3A33">
          <w:rPr>
            <w:rStyle w:val="Hyperlink"/>
            <w:sz w:val="22"/>
            <w:szCs w:val="22"/>
            <w:lang w:val="en-US"/>
          </w:rPr>
          <w:t>margueratt@gmail.com</w:t>
        </w:r>
      </w:hyperlink>
      <w:r>
        <w:rPr>
          <w:sz w:val="22"/>
          <w:szCs w:val="22"/>
          <w:lang w:val="en-US"/>
        </w:rPr>
        <w:t xml:space="preserve"> if you have questions about the Branch’s operations</w:t>
      </w:r>
      <w:r w:rsidR="00EF218A">
        <w:rPr>
          <w:sz w:val="22"/>
          <w:szCs w:val="22"/>
          <w:lang w:val="en-US"/>
        </w:rPr>
        <w:t xml:space="preserve"> or wish to help the Branch</w:t>
      </w:r>
      <w:r>
        <w:rPr>
          <w:sz w:val="22"/>
          <w:szCs w:val="22"/>
          <w:lang w:val="en-US"/>
        </w:rPr>
        <w:t>.</w:t>
      </w:r>
    </w:p>
    <w:p w14:paraId="27CE5E59" w14:textId="07DA7003" w:rsidR="00CB082D" w:rsidRDefault="00CB082D" w:rsidP="00CB082D">
      <w:pPr>
        <w:rPr>
          <w:sz w:val="22"/>
          <w:szCs w:val="22"/>
        </w:rPr>
      </w:pPr>
    </w:p>
    <w:p w14:paraId="6207C854" w14:textId="77777777" w:rsidR="00172DD1" w:rsidRPr="00D10936" w:rsidRDefault="00172DD1" w:rsidP="00CB082D">
      <w:pPr>
        <w:rPr>
          <w:sz w:val="22"/>
          <w:szCs w:val="22"/>
        </w:rPr>
      </w:pPr>
    </w:p>
    <w:p w14:paraId="3B4A7583" w14:textId="512C4D4C" w:rsidR="007D5504" w:rsidRPr="001904C3" w:rsidRDefault="003D7A05">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4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Sincerely, </w:t>
      </w:r>
    </w:p>
    <w:p w14:paraId="3D3491CF" w14:textId="24CA7483" w:rsidR="0021045F" w:rsidRPr="001904C3" w:rsidRDefault="0021045F">
      <w:pPr>
        <w:rPr>
          <w:color w:val="DCF3F7"/>
          <w:sz w:val="22"/>
          <w:szCs w:val="22"/>
        </w:rPr>
      </w:pPr>
    </w:p>
    <w:p w14:paraId="242D6821" w14:textId="2BF11129" w:rsidR="0021045F" w:rsidRPr="00D10936" w:rsidRDefault="00D10936">
      <w:pPr>
        <w:rPr>
          <w:sz w:val="22"/>
          <w:szCs w:val="22"/>
        </w:rPr>
      </w:pPr>
      <w:r w:rsidRPr="00D10936">
        <w:rPr>
          <w:sz w:val="22"/>
          <w:szCs w:val="22"/>
        </w:rPr>
        <w:t>Dennis Margueratt</w:t>
      </w:r>
    </w:p>
    <w:p w14:paraId="618D0F5F" w14:textId="60E68146" w:rsidR="00D56012" w:rsidRPr="00124303" w:rsidRDefault="0021045F" w:rsidP="00AA15FC">
      <w:pPr>
        <w:rPr>
          <w:color w:val="DCF3F7"/>
        </w:rPr>
      </w:pPr>
      <w:r w:rsidRPr="001904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sectPr w:rsidR="00D56012" w:rsidRPr="00124303" w:rsidSect="009F136E">
      <w:headerReference w:type="even" r:id="rId10"/>
      <w:headerReference w:type="default" r:id="rId11"/>
      <w:footerReference w:type="even" r:id="rId12"/>
      <w:footerReference w:type="default" r:id="rId13"/>
      <w:headerReference w:type="first" r:id="rId14"/>
      <w:footerReference w:type="first" r:id="rId15"/>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36A6" w14:textId="77777777" w:rsidR="00A54B1F" w:rsidRDefault="00A54B1F" w:rsidP="00124303">
      <w:r>
        <w:separator/>
      </w:r>
    </w:p>
    <w:p w14:paraId="2D18869A" w14:textId="77777777" w:rsidR="00A54B1F" w:rsidRDefault="00A54B1F"/>
  </w:endnote>
  <w:endnote w:type="continuationSeparator" w:id="0">
    <w:p w14:paraId="462B6702" w14:textId="77777777" w:rsidR="00A54B1F" w:rsidRDefault="00A54B1F" w:rsidP="00124303">
      <w:r>
        <w:continuationSeparator/>
      </w:r>
    </w:p>
    <w:p w14:paraId="0A1B83EF" w14:textId="77777777" w:rsidR="00A54B1F" w:rsidRDefault="00A54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BED" w14:textId="77777777" w:rsidR="009B54B8" w:rsidRDefault="009B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FFCC" w14:textId="77777777" w:rsidR="00462ECE" w:rsidRDefault="00F83C56" w:rsidP="001657FB">
    <w:pPr>
      <w:pStyle w:val="Footer"/>
    </w:pPr>
    <w:r>
      <w:rPr>
        <w:noProof/>
      </w:rPr>
      <mc:AlternateContent>
        <mc:Choice Requires="wps">
          <w:drawing>
            <wp:anchor distT="0" distB="0" distL="114300" distR="114300" simplePos="0" relativeHeight="251663360" behindDoc="0" locked="0" layoutInCell="1" allowOverlap="1" wp14:anchorId="55092909" wp14:editId="5B783435">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5363C"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9pt,746.25pt" to="521.8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strokecolor="#00a6ce" strokeweight="2.5pt">
              <v:stroke joinstyle="miter"/>
              <w10:wrap anchory="page"/>
            </v:line>
          </w:pict>
        </mc:Fallback>
      </mc:AlternateContent>
    </w:r>
    <w:r w:rsidR="00541013">
      <w:rPr>
        <w:noProof/>
      </w:rPr>
      <w:drawing>
        <wp:anchor distT="0" distB="0" distL="114300" distR="114300" simplePos="0" relativeHeight="251664384" behindDoc="0" locked="0" layoutInCell="1" allowOverlap="1" wp14:anchorId="2D77AB59" wp14:editId="62F543DB">
          <wp:simplePos x="0" y="0"/>
          <wp:positionH relativeFrom="column">
            <wp:posOffset>-205740</wp:posOffset>
          </wp:positionH>
          <wp:positionV relativeFrom="page">
            <wp:posOffset>9461272</wp:posOffset>
          </wp:positionV>
          <wp:extent cx="381600" cy="3672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14:paraId="3E6F10F9" w14:textId="77777777" w:rsidR="000565E6" w:rsidRPr="00462ECE" w:rsidRDefault="000565E6" w:rsidP="000565E6">
    <w:pPr>
      <w:framePr w:w="357" w:h="333" w:hRule="exact" w:wrap="none" w:vAnchor="text" w:hAnchor="page" w:x="10982" w:y="159"/>
      <w:jc w:val="right"/>
      <w:rPr>
        <w:rStyle w:val="PageNumber"/>
        <w:sz w:val="16"/>
        <w:szCs w:val="16"/>
      </w:rPr>
    </w:pPr>
    <w:r w:rsidRPr="00462ECE">
      <w:rPr>
        <w:rStyle w:val="PageNumber"/>
        <w:b/>
        <w:bCs/>
        <w:color w:val="00A6CE"/>
        <w:sz w:val="16"/>
        <w:szCs w:val="16"/>
      </w:rPr>
      <w:t>|</w:t>
    </w:r>
    <w:sdt>
      <w:sdtPr>
        <w:rPr>
          <w:rStyle w:val="PageNumber"/>
          <w:b/>
          <w:bCs/>
          <w:sz w:val="16"/>
          <w:szCs w:val="16"/>
        </w:rPr>
        <w:id w:val="1483119470"/>
        <w:docPartObj>
          <w:docPartGallery w:val="Page Numbers (Top of Page)"/>
          <w:docPartUnique/>
        </w:docPartObj>
      </w:sdtPr>
      <w:sdtEndPr>
        <w:rPr>
          <w:rStyle w:val="PageNumber"/>
          <w:b w:val="0"/>
          <w:bCs w:val="0"/>
        </w:rPr>
      </w:sdtEndPr>
      <w:sdtContent>
        <w:r w:rsidR="00B733A8">
          <w:rPr>
            <w:rStyle w:val="PageNumber"/>
            <w:b/>
            <w:bCs/>
            <w:sz w:val="16"/>
            <w:szCs w:val="16"/>
          </w:rPr>
          <w:t> </w:t>
        </w:r>
        <w:r w:rsidRPr="00462ECE">
          <w:rPr>
            <w:rStyle w:val="PageNumber"/>
            <w:sz w:val="16"/>
            <w:szCs w:val="16"/>
          </w:rPr>
          <w:fldChar w:fldCharType="begin"/>
        </w:r>
        <w:r w:rsidRPr="00462ECE">
          <w:rPr>
            <w:rStyle w:val="PageNumber"/>
            <w:sz w:val="16"/>
            <w:szCs w:val="16"/>
          </w:rPr>
          <w:instrText xml:space="preserve"> PAGE </w:instrText>
        </w:r>
        <w:r w:rsidRPr="00462ECE">
          <w:rPr>
            <w:rStyle w:val="PageNumber"/>
            <w:sz w:val="16"/>
            <w:szCs w:val="16"/>
          </w:rPr>
          <w:fldChar w:fldCharType="separate"/>
        </w:r>
        <w:r w:rsidRPr="00462ECE">
          <w:rPr>
            <w:rStyle w:val="PageNumber"/>
            <w:sz w:val="16"/>
            <w:szCs w:val="16"/>
          </w:rPr>
          <w:t>1</w:t>
        </w:r>
        <w:r w:rsidRPr="00462ECE">
          <w:rPr>
            <w:rStyle w:val="PageNumber"/>
            <w:sz w:val="16"/>
            <w:szCs w:val="16"/>
          </w:rPr>
          <w:fldChar w:fldCharType="end"/>
        </w:r>
      </w:sdtContent>
    </w:sdt>
  </w:p>
  <w:p w14:paraId="45EAEE75" w14:textId="77777777" w:rsidR="00462ECE" w:rsidRDefault="00541013" w:rsidP="001657FB">
    <w:pPr>
      <w:pStyle w:val="Footer"/>
    </w:pPr>
    <w:r>
      <w:rPr>
        <w:noProof/>
      </w:rPr>
      <mc:AlternateContent>
        <mc:Choice Requires="wps">
          <w:drawing>
            <wp:anchor distT="0" distB="0" distL="114300" distR="114300" simplePos="0" relativeHeight="251666432" behindDoc="0" locked="0" layoutInCell="1" allowOverlap="1" wp14:anchorId="7639102E" wp14:editId="062EBCEF">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14:paraId="3A5D61CE" w14:textId="20794160"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034779">
                            <w:rPr>
                              <w:sz w:val="16"/>
                              <w:szCs w:val="16"/>
                            </w:rPr>
                            <w:t>ON45</w:t>
                          </w:r>
                          <w:r w:rsidR="00B733A8">
                            <w:rPr>
                              <w:sz w:val="16"/>
                              <w:szCs w:val="16"/>
                            </w:rPr>
                            <w:t> </w:t>
                          </w:r>
                          <w:r w:rsidRPr="00541013">
                            <w:rPr>
                              <w:color w:val="00A6CE"/>
                              <w:sz w:val="16"/>
                              <w:szCs w:val="16"/>
                            </w:rPr>
                            <w:t>|</w:t>
                          </w:r>
                          <w:r w:rsidR="00B733A8">
                            <w:rPr>
                              <w:sz w:val="16"/>
                              <w:szCs w:val="16"/>
                            </w:rPr>
                            <w:t> </w:t>
                          </w:r>
                          <w:r w:rsidR="00034779">
                            <w:rPr>
                              <w:sz w:val="16"/>
                              <w:szCs w:val="16"/>
                            </w:rPr>
                            <w:t>Quinte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102E" id="_x0000_t202" coordsize="21600,21600" o:spt="202" path="m,l,21600r21600,l21600,xe">
              <v:stroke joinstyle="miter"/>
              <v:path gradientshapeok="t" o:connecttype="rect"/>
            </v:shapetype>
            <v:shape id="Text Box 15" o:spid="_x0000_s1029"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" filled="f" stroked="f" strokeweight=".5pt">
              <v:textbox inset="1mm,0,1mm,0">
                <w:txbxContent>
                  <w:p w14:paraId="3A5D61CE" w14:textId="20794160"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034779">
                      <w:rPr>
                        <w:sz w:val="16"/>
                        <w:szCs w:val="16"/>
                      </w:rPr>
                      <w:t>ON45</w:t>
                    </w:r>
                    <w:r w:rsidR="00B733A8">
                      <w:rPr>
                        <w:sz w:val="16"/>
                        <w:szCs w:val="16"/>
                      </w:rPr>
                      <w:t> </w:t>
                    </w:r>
                    <w:r w:rsidRPr="00541013">
                      <w:rPr>
                        <w:color w:val="00A6CE"/>
                        <w:sz w:val="16"/>
                        <w:szCs w:val="16"/>
                      </w:rPr>
                      <w:t>|</w:t>
                    </w:r>
                    <w:r w:rsidR="00B733A8">
                      <w:rPr>
                        <w:sz w:val="16"/>
                        <w:szCs w:val="16"/>
                      </w:rPr>
                      <w:t> </w:t>
                    </w:r>
                    <w:r w:rsidR="00034779">
                      <w:rPr>
                        <w:sz w:val="16"/>
                        <w:szCs w:val="16"/>
                      </w:rPr>
                      <w:t>Quinte</w:t>
                    </w:r>
                  </w:p>
                </w:txbxContent>
              </v:textbox>
              <w10:wrap anchory="page"/>
            </v:shape>
          </w:pict>
        </mc:Fallback>
      </mc:AlternateContent>
    </w:r>
    <w:r w:rsidR="00462ECE">
      <w:rPr>
        <w:noProof/>
      </w:rPr>
      <w:t xml:space="preserve"> </w:t>
    </w:r>
  </w:p>
  <w:p w14:paraId="60CADBB7" w14:textId="77777777" w:rsidR="00293867" w:rsidRDefault="002938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2AB" w14:textId="77777777" w:rsidR="009B54B8" w:rsidRDefault="009B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F5A9" w14:textId="77777777" w:rsidR="00A54B1F" w:rsidRDefault="00A54B1F" w:rsidP="00124303">
      <w:r>
        <w:separator/>
      </w:r>
    </w:p>
    <w:p w14:paraId="70AE0C83" w14:textId="77777777" w:rsidR="00A54B1F" w:rsidRDefault="00A54B1F"/>
  </w:footnote>
  <w:footnote w:type="continuationSeparator" w:id="0">
    <w:p w14:paraId="39B7032F" w14:textId="77777777" w:rsidR="00A54B1F" w:rsidRDefault="00A54B1F" w:rsidP="00124303">
      <w:r>
        <w:continuationSeparator/>
      </w:r>
    </w:p>
    <w:p w14:paraId="3D020787" w14:textId="77777777" w:rsidR="00A54B1F" w:rsidRDefault="00A54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834439"/>
      <w:docPartObj>
        <w:docPartGallery w:val="Page Numbers (Top of Page)"/>
        <w:docPartUnique/>
      </w:docPartObj>
    </w:sdtPr>
    <w:sdtContent>
      <w:p w14:paraId="75A961F1" w14:textId="77777777" w:rsidR="00462ECE" w:rsidRDefault="00462ECE" w:rsidP="00B516C5">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8742276"/>
      <w:docPartObj>
        <w:docPartGallery w:val="Page Numbers (Top of Page)"/>
        <w:docPartUnique/>
      </w:docPartObj>
    </w:sdtPr>
    <w:sdtContent>
      <w:p w14:paraId="7E1F428C" w14:textId="77777777" w:rsidR="00462ECE" w:rsidRDefault="00462ECE" w:rsidP="00462EC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8F990" w14:textId="77777777" w:rsidR="00462ECE" w:rsidRDefault="00462ECE" w:rsidP="00462ECE">
    <w:pPr>
      <w:ind w:right="360"/>
    </w:pPr>
  </w:p>
  <w:p w14:paraId="5A9AB0CC" w14:textId="77777777" w:rsidR="00293867" w:rsidRDefault="002938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AF9" w14:textId="77777777" w:rsidR="00124303" w:rsidRDefault="00462ECE" w:rsidP="00462ECE">
    <w:pPr>
      <w:ind w:right="360"/>
    </w:pPr>
    <w:r>
      <w:rPr>
        <w:b/>
        <w:bCs/>
        <w:noProof/>
        <w:color w:val="0090B3"/>
        <w:sz w:val="21"/>
        <w:szCs w:val="21"/>
      </w:rPr>
      <w:drawing>
        <wp:anchor distT="0" distB="0" distL="114300" distR="114300" simplePos="0" relativeHeight="251660288" behindDoc="1" locked="0" layoutInCell="1" allowOverlap="1" wp14:anchorId="381A4E72" wp14:editId="64403225">
          <wp:simplePos x="0" y="0"/>
          <wp:positionH relativeFrom="column">
            <wp:posOffset>5470525</wp:posOffset>
          </wp:positionH>
          <wp:positionV relativeFrom="page">
            <wp:posOffset>148590</wp:posOffset>
          </wp:positionV>
          <wp:extent cx="1170000" cy="633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SponsorLogo.jpg"/>
                  <pic:cNvPicPr/>
                </pic:nvPicPr>
                <pic:blipFill>
                  <a:blip r:embed="rId1">
                    <a:extLst>
                      <a:ext uri="{28A0092B-C50C-407E-A947-70E740481C1C}">
                        <a14:useLocalDpi xmlns:a14="http://schemas.microsoft.com/office/drawing/2010/main" val="0"/>
                      </a:ext>
                    </a:extLst>
                  </a:blip>
                  <a:stretch>
                    <a:fillRect/>
                  </a:stretch>
                </pic:blipFill>
                <pic:spPr>
                  <a:xfrm>
                    <a:off x="0" y="0"/>
                    <a:ext cx="1170000" cy="633600"/>
                  </a:xfrm>
                  <a:prstGeom prst="rect">
                    <a:avLst/>
                  </a:prstGeom>
                </pic:spPr>
              </pic:pic>
            </a:graphicData>
          </a:graphic>
          <wp14:sizeRelH relativeFrom="page">
            <wp14:pctWidth>0</wp14:pctWidth>
          </wp14:sizeRelH>
          <wp14:sizeRelV relativeFrom="page">
            <wp14:pctHeight>0</wp14:pctHeight>
          </wp14:sizeRelV>
        </wp:anchor>
      </w:drawing>
    </w:r>
  </w:p>
  <w:p w14:paraId="017C9B2F" w14:textId="266C02A3" w:rsidR="00124303" w:rsidRPr="005D2F22" w:rsidRDefault="00F83C56" w:rsidP="005D2F22">
    <w:pPr>
      <w:pStyle w:val="SeasonHeader"/>
    </w:pPr>
    <w:r w:rsidRPr="005D2F22">
      <mc:AlternateContent>
        <mc:Choice Requires="wps">
          <w:drawing>
            <wp:anchor distT="0" distB="0" distL="114300" distR="114300" simplePos="0" relativeHeight="251659264" behindDoc="0" locked="0" layoutInCell="1" allowOverlap="1" wp14:anchorId="0DD0A144" wp14:editId="17C76FCB">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14:paraId="316BA970" w14:textId="77777777" w:rsidR="00124303" w:rsidRPr="00124303" w:rsidRDefault="00124303" w:rsidP="00124303">
                          <w:pPr>
                            <w:jc w:val="right"/>
                            <w:rPr>
                              <w:sz w:val="14"/>
                              <w:szCs w:val="14"/>
                            </w:rPr>
                          </w:pPr>
                          <w:r w:rsidRPr="00124303">
                            <w:rPr>
                              <w:sz w:val="14"/>
                              <w:szCs w:val="14"/>
                            </w:rPr>
                            <w:t>PRESENTED BY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A144" id="_x0000_t202" coordsize="21600,21600" o:spt="202" path="m,l,21600r21600,l21600,xe">
              <v:stroke joinstyle="miter"/>
              <v:path gradientshapeok="t" o:connecttype="rect"/>
            </v:shapetype>
            <v:shape id="Text Box 2" o:spid="_x0000_s1028"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" filled="f" stroked="f" strokeweight=".5pt">
              <v:textbox inset="1mm,0,1mm,0">
                <w:txbxContent>
                  <w:p w14:paraId="316BA970" w14:textId="77777777" w:rsidR="00124303" w:rsidRPr="00124303" w:rsidRDefault="00124303" w:rsidP="00124303">
                    <w:pPr>
                      <w:jc w:val="right"/>
                      <w:rPr>
                        <w:sz w:val="14"/>
                        <w:szCs w:val="14"/>
                      </w:rPr>
                    </w:pPr>
                    <w:r w:rsidRPr="00124303">
                      <w:rPr>
                        <w:sz w:val="14"/>
                        <w:szCs w:val="14"/>
                      </w:rPr>
                      <w:t>PRESENTED BY</w:t>
                    </w:r>
                  </w:p>
                </w:txbxContent>
              </v:textbox>
              <w10:wrap anchory="page"/>
            </v:shape>
          </w:pict>
        </mc:Fallback>
      </mc:AlternateContent>
    </w:r>
    <w:r w:rsidR="009B54B8">
      <w:t>spring</w:t>
    </w:r>
    <w:r w:rsidR="00034779">
      <w:t xml:space="preserve"> 20</w:t>
    </w:r>
    <w:r w:rsidR="00CB082D">
      <w:t>2</w:t>
    </w:r>
    <w:r w:rsidR="007507B3">
      <w:t>3</w:t>
    </w:r>
  </w:p>
  <w:p w14:paraId="2459FA72" w14:textId="77777777" w:rsidR="00A226BC" w:rsidRDefault="00A226BC" w:rsidP="00375526">
    <w:pPr>
      <w:rPr>
        <w:b/>
        <w:bCs/>
        <w:color w:val="0090B3"/>
        <w:sz w:val="21"/>
        <w:szCs w:val="21"/>
      </w:rPr>
    </w:pPr>
    <w:r>
      <w:rPr>
        <w:b/>
        <w:bCs/>
        <w:noProof/>
        <w:color w:val="0090B3"/>
        <w:sz w:val="21"/>
        <w:szCs w:val="21"/>
      </w:rPr>
      <mc:AlternateContent>
        <mc:Choice Requires="wps">
          <w:drawing>
            <wp:anchor distT="0" distB="0" distL="114300" distR="114300" simplePos="0" relativeHeight="251661312" behindDoc="0" locked="0" layoutInCell="1" allowOverlap="1" wp14:anchorId="59187A2A" wp14:editId="1B1378AC">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0792"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9pt" to="52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strokecolor="#00a6ce" strokeweight="2.5pt">
              <v:stroke joinstyle="miter"/>
            </v:line>
          </w:pict>
        </mc:Fallback>
      </mc:AlternateContent>
    </w:r>
  </w:p>
  <w:p w14:paraId="2AE9ACE0" w14:textId="77777777" w:rsidR="00293867" w:rsidRPr="00375526" w:rsidRDefault="00293867" w:rsidP="00375526">
    <w:pPr>
      <w:rPr>
        <w:b/>
        <w:bCs/>
        <w:color w:val="0090B3"/>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DC5" w14:textId="77777777" w:rsidR="009B54B8" w:rsidRDefault="009B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4F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CA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8C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8A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E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35524"/>
    <w:multiLevelType w:val="hybridMultilevel"/>
    <w:tmpl w:val="0C18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1890422">
    <w:abstractNumId w:val="0"/>
  </w:num>
  <w:num w:numId="2" w16cid:durableId="1989554783">
    <w:abstractNumId w:val="1"/>
  </w:num>
  <w:num w:numId="3" w16cid:durableId="778255485">
    <w:abstractNumId w:val="2"/>
  </w:num>
  <w:num w:numId="4" w16cid:durableId="1010717543">
    <w:abstractNumId w:val="3"/>
  </w:num>
  <w:num w:numId="5" w16cid:durableId="300230827">
    <w:abstractNumId w:val="8"/>
  </w:num>
  <w:num w:numId="6" w16cid:durableId="200017809">
    <w:abstractNumId w:val="4"/>
  </w:num>
  <w:num w:numId="7" w16cid:durableId="1298948590">
    <w:abstractNumId w:val="5"/>
  </w:num>
  <w:num w:numId="8" w16cid:durableId="831146397">
    <w:abstractNumId w:val="6"/>
  </w:num>
  <w:num w:numId="9" w16cid:durableId="293760518">
    <w:abstractNumId w:val="7"/>
  </w:num>
  <w:num w:numId="10" w16cid:durableId="1674449892">
    <w:abstractNumId w:val="9"/>
  </w:num>
  <w:num w:numId="11" w16cid:durableId="1314141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79"/>
    <w:rsid w:val="00013564"/>
    <w:rsid w:val="000222E8"/>
    <w:rsid w:val="00026A66"/>
    <w:rsid w:val="00034779"/>
    <w:rsid w:val="000565E6"/>
    <w:rsid w:val="00087E4F"/>
    <w:rsid w:val="000A13BD"/>
    <w:rsid w:val="000D6EF2"/>
    <w:rsid w:val="0010210B"/>
    <w:rsid w:val="00123967"/>
    <w:rsid w:val="00124303"/>
    <w:rsid w:val="001362B7"/>
    <w:rsid w:val="00153A79"/>
    <w:rsid w:val="001657FB"/>
    <w:rsid w:val="00172DD1"/>
    <w:rsid w:val="001904C3"/>
    <w:rsid w:val="001C0477"/>
    <w:rsid w:val="0020116E"/>
    <w:rsid w:val="0021045F"/>
    <w:rsid w:val="00225DCA"/>
    <w:rsid w:val="00257DA3"/>
    <w:rsid w:val="00292028"/>
    <w:rsid w:val="002934BE"/>
    <w:rsid w:val="00293867"/>
    <w:rsid w:val="002A3958"/>
    <w:rsid w:val="002B1B27"/>
    <w:rsid w:val="002C7349"/>
    <w:rsid w:val="002D160C"/>
    <w:rsid w:val="003000D9"/>
    <w:rsid w:val="00304841"/>
    <w:rsid w:val="00340629"/>
    <w:rsid w:val="00375526"/>
    <w:rsid w:val="003D7A05"/>
    <w:rsid w:val="00432E34"/>
    <w:rsid w:val="00462ECE"/>
    <w:rsid w:val="004C408F"/>
    <w:rsid w:val="004D0D14"/>
    <w:rsid w:val="00506114"/>
    <w:rsid w:val="00512BC2"/>
    <w:rsid w:val="00541013"/>
    <w:rsid w:val="005605B6"/>
    <w:rsid w:val="00560EDE"/>
    <w:rsid w:val="00591D76"/>
    <w:rsid w:val="005D23D7"/>
    <w:rsid w:val="005D2F22"/>
    <w:rsid w:val="00625EDA"/>
    <w:rsid w:val="0065441D"/>
    <w:rsid w:val="00682523"/>
    <w:rsid w:val="0069778A"/>
    <w:rsid w:val="006A4948"/>
    <w:rsid w:val="006B6B60"/>
    <w:rsid w:val="006C5D47"/>
    <w:rsid w:val="006D4E31"/>
    <w:rsid w:val="006F446F"/>
    <w:rsid w:val="007116CF"/>
    <w:rsid w:val="007139A7"/>
    <w:rsid w:val="00715AB5"/>
    <w:rsid w:val="00716C87"/>
    <w:rsid w:val="007507B3"/>
    <w:rsid w:val="007900D5"/>
    <w:rsid w:val="00795216"/>
    <w:rsid w:val="007B22EF"/>
    <w:rsid w:val="007D5504"/>
    <w:rsid w:val="00804768"/>
    <w:rsid w:val="0081541B"/>
    <w:rsid w:val="00850BB2"/>
    <w:rsid w:val="00871CCB"/>
    <w:rsid w:val="00874583"/>
    <w:rsid w:val="00874C58"/>
    <w:rsid w:val="00880224"/>
    <w:rsid w:val="008843DC"/>
    <w:rsid w:val="009040F6"/>
    <w:rsid w:val="00907C62"/>
    <w:rsid w:val="00926068"/>
    <w:rsid w:val="00931F36"/>
    <w:rsid w:val="00944365"/>
    <w:rsid w:val="009735E7"/>
    <w:rsid w:val="00986A4A"/>
    <w:rsid w:val="009B54B8"/>
    <w:rsid w:val="009C2487"/>
    <w:rsid w:val="009F136E"/>
    <w:rsid w:val="00A226BC"/>
    <w:rsid w:val="00A331C9"/>
    <w:rsid w:val="00A54B1F"/>
    <w:rsid w:val="00A60CF7"/>
    <w:rsid w:val="00A662C6"/>
    <w:rsid w:val="00AA15FC"/>
    <w:rsid w:val="00AA5977"/>
    <w:rsid w:val="00AC3D3C"/>
    <w:rsid w:val="00AF1B03"/>
    <w:rsid w:val="00B20CBC"/>
    <w:rsid w:val="00B265E7"/>
    <w:rsid w:val="00B52A40"/>
    <w:rsid w:val="00B733A8"/>
    <w:rsid w:val="00B76681"/>
    <w:rsid w:val="00BE5025"/>
    <w:rsid w:val="00BF3384"/>
    <w:rsid w:val="00C04960"/>
    <w:rsid w:val="00C27287"/>
    <w:rsid w:val="00C6099B"/>
    <w:rsid w:val="00CA2F80"/>
    <w:rsid w:val="00CB082D"/>
    <w:rsid w:val="00CB0BC9"/>
    <w:rsid w:val="00CB17D0"/>
    <w:rsid w:val="00CC14CF"/>
    <w:rsid w:val="00CD1B8E"/>
    <w:rsid w:val="00D10936"/>
    <w:rsid w:val="00D56012"/>
    <w:rsid w:val="00D664ED"/>
    <w:rsid w:val="00D67441"/>
    <w:rsid w:val="00D73142"/>
    <w:rsid w:val="00D76C84"/>
    <w:rsid w:val="00DD2E16"/>
    <w:rsid w:val="00DF02A1"/>
    <w:rsid w:val="00E036B3"/>
    <w:rsid w:val="00E047C7"/>
    <w:rsid w:val="00E264CA"/>
    <w:rsid w:val="00E542B6"/>
    <w:rsid w:val="00E5663C"/>
    <w:rsid w:val="00E92BAE"/>
    <w:rsid w:val="00EB590E"/>
    <w:rsid w:val="00EC2731"/>
    <w:rsid w:val="00EF218A"/>
    <w:rsid w:val="00F12953"/>
    <w:rsid w:val="00F71E2D"/>
    <w:rsid w:val="00F83C56"/>
    <w:rsid w:val="00FA35F4"/>
    <w:rsid w:val="00FB295F"/>
    <w:rsid w:val="00FE7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AE49"/>
  <w15:chartTrackingRefBased/>
  <w15:docId w15:val="{0B6809F8-4494-42DF-8791-05D0E88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6A4948"/>
    <w:rPr>
      <w:color w:val="0563C1" w:themeColor="hyperlink"/>
      <w:u w:val="single"/>
    </w:rPr>
  </w:style>
  <w:style w:type="character" w:styleId="UnresolvedMention">
    <w:name w:val="Unresolved Mention"/>
    <w:basedOn w:val="DefaultParagraphFont"/>
    <w:uiPriority w:val="99"/>
    <w:semiHidden/>
    <w:unhideWhenUsed/>
    <w:rsid w:val="006A4948"/>
    <w:rPr>
      <w:color w:val="605E5C"/>
      <w:shd w:val="clear" w:color="auto" w:fill="E1DFDD"/>
    </w:rPr>
  </w:style>
  <w:style w:type="paragraph" w:styleId="ListParagraph">
    <w:name w:val="List Paragraph"/>
    <w:basedOn w:val="Normal"/>
    <w:uiPriority w:val="34"/>
    <w:qFormat/>
    <w:rsid w:val="00CB082D"/>
    <w:pPr>
      <w:spacing w:after="160" w:line="25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517">
      <w:bodyDiv w:val="1"/>
      <w:marLeft w:val="0"/>
      <w:marRight w:val="0"/>
      <w:marTop w:val="0"/>
      <w:marBottom w:val="0"/>
      <w:divBdr>
        <w:top w:val="none" w:sz="0" w:space="0" w:color="auto"/>
        <w:left w:val="none" w:sz="0" w:space="0" w:color="auto"/>
        <w:bottom w:val="none" w:sz="0" w:space="0" w:color="auto"/>
        <w:right w:val="none" w:sz="0" w:space="0" w:color="auto"/>
      </w:divBdr>
    </w:div>
    <w:div w:id="9517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tirees.ca/en/branches/ontario/quinte-bra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ueratt@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sage_branch-report-template-simpl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2D95-2B24-4694-873D-2E0A4C96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sage_branch-report-template-simplified</Template>
  <TotalTime>3</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Margueratt</cp:lastModifiedBy>
  <cp:revision>2</cp:revision>
  <dcterms:created xsi:type="dcterms:W3CDTF">2023-01-05T12:49:00Z</dcterms:created>
  <dcterms:modified xsi:type="dcterms:W3CDTF">2023-01-05T12:49:00Z</dcterms:modified>
</cp:coreProperties>
</file>