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4718" w14:textId="77777777" w:rsidR="00013564" w:rsidRDefault="00013564">
      <w:pPr>
        <w:rPr>
          <w:color w:val="DCF3F7"/>
        </w:rPr>
      </w:pPr>
      <w:r w:rsidRPr="00013564">
        <w:rPr>
          <w:noProof/>
          <w:color w:val="DCF3F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88BF" wp14:editId="65F21466">
                <wp:simplePos x="0" y="0"/>
                <wp:positionH relativeFrom="column">
                  <wp:posOffset>-45085</wp:posOffset>
                </wp:positionH>
                <wp:positionV relativeFrom="page">
                  <wp:posOffset>1191260</wp:posOffset>
                </wp:positionV>
                <wp:extent cx="6706235" cy="58293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58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2D8FE" w14:textId="77777777" w:rsidR="00013564" w:rsidRPr="009F136E" w:rsidRDefault="00013564" w:rsidP="00013564">
                            <w:pPr>
                              <w:spacing w:line="1000" w:lineRule="exact"/>
                              <w:rPr>
                                <w:color w:val="00A6CE"/>
                                <w:sz w:val="106"/>
                                <w:szCs w:val="106"/>
                              </w:rPr>
                            </w:pPr>
                            <w:r w:rsidRPr="009F136E">
                              <w:rPr>
                                <w:color w:val="00A6CE"/>
                                <w:sz w:val="106"/>
                                <w:szCs w:val="106"/>
                              </w:rPr>
                              <w:t xml:space="preserve">BRANCH </w:t>
                            </w:r>
                            <w:r w:rsidRPr="009F136E">
                              <w:rPr>
                                <w:b/>
                                <w:bCs/>
                                <w:color w:val="00A6CE"/>
                                <w:sz w:val="106"/>
                                <w:szCs w:val="106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388B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.55pt;margin-top:93.8pt;width:528.0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" filled="f" stroked="f" strokeweight=".5pt">
                <v:textbox inset="0,0,0,0">
                  <w:txbxContent>
                    <w:p w14:paraId="4A12D8FE" w14:textId="77777777" w:rsidR="00013564" w:rsidRPr="009F136E" w:rsidRDefault="00013564" w:rsidP="00013564">
                      <w:pPr>
                        <w:spacing w:line="1000" w:lineRule="exact"/>
                        <w:rPr>
                          <w:color w:val="00A6CE"/>
                          <w:sz w:val="106"/>
                          <w:szCs w:val="106"/>
                        </w:rPr>
                      </w:pPr>
                      <w:r w:rsidRPr="009F136E">
                        <w:rPr>
                          <w:color w:val="00A6CE"/>
                          <w:sz w:val="106"/>
                          <w:szCs w:val="106"/>
                        </w:rPr>
                        <w:t xml:space="preserve">BRANCH </w:t>
                      </w:r>
                      <w:r w:rsidRPr="009F136E">
                        <w:rPr>
                          <w:b/>
                          <w:bCs/>
                          <w:color w:val="00A6CE"/>
                          <w:sz w:val="106"/>
                          <w:szCs w:val="106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A83FF4" w14:textId="77777777" w:rsidR="00013564" w:rsidRDefault="00013564">
      <w:pPr>
        <w:rPr>
          <w:color w:val="DCF3F7"/>
        </w:rPr>
      </w:pPr>
    </w:p>
    <w:p w14:paraId="5EAA647B" w14:textId="77777777" w:rsidR="00013564" w:rsidRDefault="00013564">
      <w:pPr>
        <w:rPr>
          <w:color w:val="DCF3F7"/>
        </w:rPr>
      </w:pPr>
    </w:p>
    <w:p w14:paraId="49DDB1CD" w14:textId="77777777" w:rsidR="00013564" w:rsidRDefault="00013564">
      <w:pPr>
        <w:rPr>
          <w:color w:val="DCF3F7"/>
        </w:rPr>
      </w:pPr>
      <w:r w:rsidRPr="00013564">
        <w:rPr>
          <w:noProof/>
          <w:color w:val="DCF3F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8791" wp14:editId="562E787A">
                <wp:simplePos x="0" y="0"/>
                <wp:positionH relativeFrom="column">
                  <wp:posOffset>-15875</wp:posOffset>
                </wp:positionH>
                <wp:positionV relativeFrom="page">
                  <wp:posOffset>1840230</wp:posOffset>
                </wp:positionV>
                <wp:extent cx="6706235" cy="3238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DEDA6" w14:textId="222C50C9" w:rsidR="00013564" w:rsidRPr="009F136E" w:rsidRDefault="00034779" w:rsidP="00D73142">
                            <w:pPr>
                              <w:pStyle w:val="BranchNumberName"/>
                            </w:pPr>
                            <w:r>
                              <w:t>ON45</w:t>
                            </w:r>
                            <w:r w:rsidR="00A226BC">
                              <w:t> </w:t>
                            </w:r>
                            <w:r w:rsidR="00013564" w:rsidRPr="00D73142">
                              <w:rPr>
                                <w:rStyle w:val="Bluekeylinedivider"/>
                              </w:rPr>
                              <w:t>|</w:t>
                            </w:r>
                            <w:r w:rsidR="00A226BC">
                              <w:t> </w:t>
                            </w:r>
                            <w:r>
                              <w:t>Quinte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8791" id="Text Box 17" o:spid="_x0000_s1027" type="#_x0000_t202" style="position:absolute;margin-left:-1.25pt;margin-top:144.9pt;width:528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" filled="f" stroked="f" strokeweight=".5pt">
                <v:textbox inset="0,0,0,0">
                  <w:txbxContent>
                    <w:p w14:paraId="44BDEDA6" w14:textId="222C50C9" w:rsidR="00013564" w:rsidRPr="009F136E" w:rsidRDefault="00034779" w:rsidP="00D73142">
                      <w:pPr>
                        <w:pStyle w:val="BranchNumberName"/>
                      </w:pPr>
                      <w:r>
                        <w:t>ON45</w:t>
                      </w:r>
                      <w:r w:rsidR="00A226BC">
                        <w:t> </w:t>
                      </w:r>
                      <w:r w:rsidR="00013564" w:rsidRPr="00D73142">
                        <w:rPr>
                          <w:rStyle w:val="Bluekeylinedivider"/>
                        </w:rPr>
                        <w:t>|</w:t>
                      </w:r>
                      <w:r w:rsidR="00A226BC">
                        <w:t> </w:t>
                      </w:r>
                      <w:r>
                        <w:t>Quinte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FAED9F" w14:textId="77777777" w:rsidR="00013564" w:rsidRDefault="00013564">
      <w:pPr>
        <w:rPr>
          <w:color w:val="DCF3F7"/>
        </w:rPr>
      </w:pPr>
    </w:p>
    <w:p w14:paraId="2D7AD909" w14:textId="77777777" w:rsidR="00013564" w:rsidRDefault="00AA5977">
      <w:pPr>
        <w:rPr>
          <w:color w:val="DCF3F7"/>
        </w:rPr>
      </w:pPr>
      <w:r w:rsidRPr="00AA5977">
        <w:rPr>
          <w:noProof/>
          <w:color w:val="DCF3F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0C001" wp14:editId="1662BE7B">
                <wp:simplePos x="0" y="0"/>
                <wp:positionH relativeFrom="page">
                  <wp:posOffset>571500</wp:posOffset>
                </wp:positionH>
                <wp:positionV relativeFrom="page">
                  <wp:posOffset>2328734</wp:posOffset>
                </wp:positionV>
                <wp:extent cx="6629400" cy="0"/>
                <wp:effectExtent l="0" t="0" r="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A6CE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3A859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pt,183.35pt" to="567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" strokecolor="#00a6ce" strokeweight="1pt">
                <v:stroke dashstyle="1 1" joinstyle="miter" endcap="round"/>
                <w10:wrap anchorx="page" anchory="page"/>
              </v:line>
            </w:pict>
          </mc:Fallback>
        </mc:AlternateContent>
      </w:r>
    </w:p>
    <w:p w14:paraId="5CE4F3CD" w14:textId="77777777" w:rsidR="00C04960" w:rsidRDefault="00C04960">
      <w:pPr>
        <w:rPr>
          <w:color w:val="DCF3F7"/>
        </w:rPr>
      </w:pPr>
    </w:p>
    <w:p w14:paraId="5669EEE4" w14:textId="77777777" w:rsidR="007D5504" w:rsidRDefault="007D5504">
      <w:pPr>
        <w:rPr>
          <w:color w:val="DCF3F7"/>
        </w:rPr>
      </w:pPr>
    </w:p>
    <w:p w14:paraId="38FE7E7D" w14:textId="77777777" w:rsidR="007D5504" w:rsidRDefault="007D5504">
      <w:pPr>
        <w:rPr>
          <w:color w:val="DCF3F7"/>
        </w:rPr>
      </w:pPr>
    </w:p>
    <w:p w14:paraId="16475D33" w14:textId="77777777" w:rsidR="007116CF" w:rsidRDefault="007116CF" w:rsidP="007116CF">
      <w:pPr>
        <w:pStyle w:val="Heading1"/>
      </w:pPr>
      <w:r w:rsidRPr="00123967">
        <w:t>President’s message</w:t>
      </w:r>
    </w:p>
    <w:p w14:paraId="04513AD3" w14:textId="6187D1C9" w:rsidR="007D5504" w:rsidRPr="009C2487" w:rsidRDefault="00225DCA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I am p</w:t>
      </w:r>
      <w:r w:rsidR="00B7668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reparing this report, </w:t>
      </w:r>
      <w:r w:rsidR="00292028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later today </w:t>
      </w:r>
      <w:r w:rsidR="00B7668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Premier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Doug</w:t>
      </w:r>
      <w:r w:rsidR="00B7668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Ford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</w:t>
      </w:r>
      <w:r w:rsidR="00B7668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announcing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pandemic restrictions will be lifted or relaxed for Stage 3</w:t>
      </w:r>
      <w:r w:rsidR="00871CCB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reopening Ontario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Needless to </w:t>
      </w:r>
      <w:r w:rsidR="00931F36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0484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tate</w:t>
      </w:r>
      <w:r w:rsidR="00AA15F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3000D9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four months ha</w:t>
      </w:r>
      <w:r w:rsidR="00D664ED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153A79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been unprecedented</w:t>
      </w:r>
      <w:r w:rsidR="00D664ED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27746F1" w14:textId="77B9B0B0" w:rsidR="00871CCB" w:rsidRPr="009C2487" w:rsidRDefault="00871CCB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C371E" w14:textId="6C79CBB7" w:rsidR="00DF02A1" w:rsidRPr="009C2487" w:rsidRDefault="0081541B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branch established itself </w:t>
      </w:r>
      <w:r w:rsidR="007139A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1968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</w:t>
      </w:r>
      <w:r w:rsidR="006A4948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has 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its office </w:t>
      </w:r>
      <w:r w:rsidR="00DF02A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the Royal Canadian Legion Branch 99 on Pinnacle Street, Belleville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5441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year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DF02A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Legion 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</w:t>
      </w:r>
      <w:r w:rsidR="00DF02A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given notice </w:t>
      </w:r>
      <w:r w:rsidR="000222E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vacate </w:t>
      </w:r>
      <w:r w:rsidR="0065441D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have been unsuccessful in securing new premises.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advised they </w:t>
      </w:r>
      <w:r w:rsidR="00931F36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looking for a place that w</w:t>
      </w:r>
      <w:r w:rsidR="006C5D4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ill </w:t>
      </w:r>
      <w:r w:rsidR="000222E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ccommodate us</w:t>
      </w:r>
      <w:r w:rsidR="0087458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</w:t>
      </w:r>
      <w:r w:rsidR="00B20CB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222E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153A79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</w:t>
      </w:r>
      <w:r w:rsidR="006A4948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931F36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53A79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the information I hav</w:t>
      </w:r>
      <w:r w:rsidR="000222E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presently.</w:t>
      </w:r>
      <w:r w:rsidR="00153A79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way, T</w:t>
      </w:r>
      <w:r w:rsidR="00DF02A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Force Engineering Lt</w:t>
      </w:r>
      <w:r w:rsidR="007139A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won the bid to redevelop the Memorial Arena and Royal Canadian Legion</w:t>
      </w:r>
      <w:r w:rsidR="00A662C6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recently launched a website featuring drawings and floor plans for the Memorial Market Place. (</w:t>
      </w:r>
      <w:hyperlink r:id="rId8" w:history="1">
        <w:r w:rsidR="006A4948" w:rsidRPr="009C2487">
          <w:rPr>
            <w:rStyle w:val="Hyperlink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www.memorialmarketplace.ca</w:t>
        </w:r>
      </w:hyperlink>
      <w:r w:rsidR="00A662C6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24E4EE9" w14:textId="43139BC6" w:rsidR="006A4948" w:rsidRPr="009C2487" w:rsidRDefault="006A4948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4BDF2F" w14:textId="2D78BC83" w:rsidR="006A4948" w:rsidRPr="009C2487" w:rsidRDefault="006A4948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delighted to share that the branch was nominated for the </w:t>
      </w:r>
      <w:r w:rsidR="000D6EF2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Branch Excellence Award by </w:t>
      </w:r>
      <w:proofErr w:type="spellStart"/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Sayward</w:t>
      </w:r>
      <w:proofErr w:type="spellEnd"/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Montag</w:t>
      </w:r>
      <w:r w:rsidR="000D6EF2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e, Director of Advocacy</w:t>
      </w:r>
      <w:r w:rsidR="000D6EF2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This stem</w:t>
      </w:r>
      <w:r w:rsidR="006C5D4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D6EF2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</w:t>
      </w:r>
      <w:r w:rsidR="00B52A40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 w:rsidR="000D6EF2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hosting </w:t>
      </w:r>
      <w:r w:rsidR="00B52A40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federal all-candidates event for the Quinte Region</w:t>
      </w:r>
      <w:r w:rsidR="0030484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last September</w:t>
      </w:r>
      <w:r w:rsidR="00257DA3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C14C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Unfortunately</w:t>
      </w:r>
      <w:r w:rsidR="00AA15F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C14C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Quinte Branch was not the </w:t>
      </w:r>
      <w:r w:rsidR="00AA15F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wining </w:t>
      </w:r>
      <w:r w:rsidR="00CC14C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recipient</w:t>
      </w:r>
      <w:r w:rsidR="00AA15FC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Ottawa Branch was.</w:t>
      </w:r>
    </w:p>
    <w:p w14:paraId="2EB199CE" w14:textId="6E6646A1" w:rsidR="00986A4A" w:rsidRPr="009C2487" w:rsidRDefault="00986A4A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EBD29" w14:textId="1C6B8565" w:rsidR="00AA15FC" w:rsidRPr="009C2487" w:rsidRDefault="00986A4A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branch 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needs to fill the position of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In February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Sharon </w:t>
      </w:r>
      <w:proofErr w:type="spellStart"/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Brohm</w:t>
      </w:r>
      <w:proofErr w:type="spellEnd"/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advised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 would be continuing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but in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director</w:t>
      </w:r>
      <w:r w:rsidR="006C5D4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position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expectations of the secretary are to attend 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branch annual general meetings (1/year)</w:t>
      </w:r>
      <w:r w:rsidR="00304841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meetings (3-4/year)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office coverage (every 6 weeks except summer months)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Our volunteers are priceless. This group of members contribute their time, energy and skills to work in the interest of the association</w:t>
      </w:r>
      <w:r w:rsidR="002B1B2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without pay. As not-for-profit, member-based organization, Federal Retirees owes its existence and success to the contributions of our volunteers. Please consider this opportunity and let me know. </w:t>
      </w:r>
    </w:p>
    <w:p w14:paraId="50C521BE" w14:textId="0306E65D" w:rsidR="00931F36" w:rsidRPr="009C2487" w:rsidRDefault="00931F36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0E434" w14:textId="0B0EC871" w:rsidR="007B22EF" w:rsidRPr="009C2487" w:rsidRDefault="007B22E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message from Bill Robertson and Mary Culloden to the “Lunch Bunch”, a group of retired public servants and military that m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Wednesdays</w:t>
      </w:r>
      <w:r w:rsidR="00E047C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usually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a month for lunch in Belleville: until the present circumstance changes, 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group won’t be gathering</w:t>
      </w:r>
      <w:r w:rsidR="003D7A05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when it does, expect your phone call </w:t>
      </w:r>
      <w:r w:rsid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and where. </w:t>
      </w:r>
      <w:r w:rsidR="00E047C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Many recent retirees of today may not know of this group so if you are 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interested in participating, send the branch an email with your phone number</w:t>
      </w:r>
      <w:r w:rsidR="00E047C7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it will be </w:t>
      </w:r>
      <w:r w:rsidR="00560EDE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forwarded on to them. </w:t>
      </w:r>
    </w:p>
    <w:p w14:paraId="74ACF0C8" w14:textId="54FFC7CD" w:rsidR="007B22EF" w:rsidRPr="009C2487" w:rsidRDefault="007B22E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354E93" w14:textId="06FFDB36" w:rsidR="00087E4F" w:rsidRPr="009C2487" w:rsidRDefault="00716C8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speaking of Bill Robertson, did you see the June 18 write up in the 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Intelligencer and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Press 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“8 AMS salutes 99-year-old war veteran with a special birthday surprise”</w:t>
      </w:r>
      <w:r w:rsidR="004D0D14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Here</w:t>
      </w:r>
      <w:r w:rsidR="0021045F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0D14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is: </w:t>
      </w:r>
    </w:p>
    <w:p w14:paraId="399D8FF1" w14:textId="77777777" w:rsidR="004D0D14" w:rsidRPr="009C2487" w:rsidRDefault="004D0D14" w:rsidP="004D0D14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5C1A" w14:textId="691898A3" w:rsidR="004D0D14" w:rsidRDefault="004D0D14" w:rsidP="004D0D14">
      <w:pPr>
        <w:ind w:left="720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Bill “Robbie” Robertson got a big surprise Friday when approximately 20 members from 8 Air Maintenance Squadron from 8 Wing Trenton showed up at Quinte Gardens to wish the retired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Flying Officer a happy 99th birthday.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 other family and friends turned out to sing Robertson a happy birthday.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Second World War veteran joked, “I was trying to forget this birthday, but next year will be the big one.”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“Mr. Robertson has been very active with 8 AMS over the years and this small token is a way of thanking him during this unique time,” said 8 Wing Public Affairs Officer Maj. Trevor Reid in a press release.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Mr. Robertson joined the Royal Canadian Air Force in 1942 to take part in either the Pilot Course or Observer Course.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Initially selected for the Observer, he later transferred to the Bomb Aimer Course.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served as an RCAF Bombardier in a Royal Air Force crew on 158 Squadron, No. 4 Bomber Group.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Early November 1942 saw him flying in a Halifax II aircraft, and later in a Halifax III.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one mission, his plane was shot down behind enemy lines.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aid of many “helpers”, and by hiding in woods, attics, and barns, Robertson was able to evade capture and return to his squadron after more than four months.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“Thanks very much, I don’t think of myself as a hero, I did what I had to do. There were plenty of lads my age that went and fought for their country. I hope it doesn’t happen again, but if war breaks </w:t>
      </w:r>
      <w:proofErr w:type="gramStart"/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gramEnd"/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I’m sure there are plenty of young men and women who will do the same. I got shot down and survived and I thank the good Lord for that,” Robertson said.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Upon returning home, Robertson requested to</w:t>
      </w:r>
      <w:r w:rsidR="003D7A05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</w:t>
      </w:r>
      <w:r w:rsidR="003D7A05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="003D7A05"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missions, but was denied due to health concerns.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was later discharged from service in March 1945 at the rank of Flying Officer.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Immediately after leaving the service, Robertson commenced work with the federal government.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position was chiefly as an unemployment insurance advisor.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was an expert on the Unemployment Act and Regulations. If changes were to be made, Robertson would be called to the Ottawa head office to help write the new manuals</w:t>
      </w:r>
      <w:r w:rsidRPr="009C248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D0D1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 1980, Mr. Robertson has been enjoying retirement in Belleville.</w:t>
      </w:r>
    </w:p>
    <w:p w14:paraId="6FA4A364" w14:textId="4BCA0789" w:rsidR="009C2487" w:rsidRDefault="009C2487" w:rsidP="001904C3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FE4D1" w14:textId="77777777" w:rsidR="001904C3" w:rsidRDefault="001904C3" w:rsidP="001904C3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F57FD" w14:textId="63E944D6" w:rsidR="00A60CF7" w:rsidRPr="004D0D14" w:rsidRDefault="009C2487" w:rsidP="009C248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email (</w:t>
      </w:r>
      <w:hyperlink r:id="rId9" w:history="1">
        <w:r w:rsidRPr="009C2487">
          <w:rPr>
            <w:rStyle w:val="Hyperlink"/>
            <w:color w:val="000000" w:themeColor="text1"/>
            <w:sz w:val="22"/>
            <w:szCs w:val="22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fsnaon45@gmail.com</w:t>
        </w:r>
      </w:hyperlink>
      <w: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and telephone (613-968-7212) continues to be monitored</w:t>
      </w:r>
      <w:r w:rsidR="001904C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A60CF7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hesitate to contact the branch.</w:t>
      </w:r>
    </w:p>
    <w:p w14:paraId="59C3DE42" w14:textId="728709D2" w:rsidR="00716C87" w:rsidRDefault="00716C8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E49EE" w14:textId="77777777" w:rsidR="009C2487" w:rsidRDefault="009C248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A7583" w14:textId="512C4D4C" w:rsidR="007D5504" w:rsidRPr="001904C3" w:rsidRDefault="003D7A05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C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Sincerely, </w:t>
      </w:r>
    </w:p>
    <w:p w14:paraId="3D3491CF" w14:textId="24CA7483" w:rsidR="0021045F" w:rsidRPr="001904C3" w:rsidRDefault="0021045F">
      <w:pPr>
        <w:rPr>
          <w:color w:val="DCF3F7"/>
          <w:sz w:val="22"/>
          <w:szCs w:val="22"/>
        </w:rPr>
      </w:pPr>
    </w:p>
    <w:p w14:paraId="242D6821" w14:textId="315C4F35" w:rsidR="0021045F" w:rsidRPr="001904C3" w:rsidRDefault="0021045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C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Joan Rockburne</w:t>
      </w:r>
    </w:p>
    <w:p w14:paraId="3D577D1F" w14:textId="523AC668" w:rsidR="0021045F" w:rsidRPr="001904C3" w:rsidRDefault="0021045F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4C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</w:t>
      </w:r>
    </w:p>
    <w:p w14:paraId="328AF9A8" w14:textId="77777777" w:rsidR="007D5504" w:rsidRDefault="007D5504">
      <w:pPr>
        <w:rPr>
          <w:color w:val="DCF3F7"/>
        </w:rPr>
      </w:pPr>
    </w:p>
    <w:p w14:paraId="18987E6C" w14:textId="77777777" w:rsidR="007D5504" w:rsidRDefault="007D5504">
      <w:pPr>
        <w:rPr>
          <w:color w:val="DCF3F7"/>
        </w:rPr>
      </w:pPr>
    </w:p>
    <w:p w14:paraId="2D36A74A" w14:textId="77777777" w:rsidR="007D5504" w:rsidRDefault="007D5504">
      <w:pPr>
        <w:rPr>
          <w:color w:val="DCF3F7"/>
        </w:rPr>
      </w:pPr>
    </w:p>
    <w:p w14:paraId="24BC8240" w14:textId="77777777" w:rsidR="007D5504" w:rsidRDefault="007D5504">
      <w:pPr>
        <w:rPr>
          <w:color w:val="DCF3F7"/>
        </w:rPr>
      </w:pPr>
    </w:p>
    <w:p w14:paraId="6EDD85D9" w14:textId="77777777" w:rsidR="007D5504" w:rsidRDefault="007D5504">
      <w:pPr>
        <w:rPr>
          <w:color w:val="DCF3F7"/>
        </w:rPr>
      </w:pPr>
    </w:p>
    <w:p w14:paraId="4364C34D" w14:textId="77777777" w:rsidR="007D5504" w:rsidRDefault="007D5504">
      <w:pPr>
        <w:rPr>
          <w:color w:val="DCF3F7"/>
        </w:rPr>
      </w:pPr>
    </w:p>
    <w:p w14:paraId="0BA5495A" w14:textId="77777777" w:rsidR="007D5504" w:rsidRDefault="007D5504">
      <w:pPr>
        <w:rPr>
          <w:color w:val="DCF3F7"/>
        </w:rPr>
      </w:pPr>
    </w:p>
    <w:p w14:paraId="5EFBB625" w14:textId="77777777" w:rsidR="007D5504" w:rsidRDefault="007D5504">
      <w:pPr>
        <w:rPr>
          <w:color w:val="DCF3F7"/>
        </w:rPr>
      </w:pPr>
    </w:p>
    <w:p w14:paraId="798788F9" w14:textId="77777777" w:rsidR="007D5504" w:rsidRDefault="007D5504">
      <w:pPr>
        <w:rPr>
          <w:color w:val="DCF3F7"/>
        </w:rPr>
      </w:pPr>
    </w:p>
    <w:p w14:paraId="618D0F5F" w14:textId="6C4ECEFD" w:rsidR="00D56012" w:rsidRPr="00124303" w:rsidRDefault="0020116E" w:rsidP="00AA15FC">
      <w:pPr>
        <w:rPr>
          <w:color w:val="DCF3F7"/>
        </w:rPr>
      </w:pPr>
      <w:r w:rsidRPr="00AA5977">
        <w:rPr>
          <w:noProof/>
          <w:color w:val="DCF3F7"/>
        </w:rPr>
        <w:drawing>
          <wp:anchor distT="0" distB="0" distL="114300" distR="114300" simplePos="0" relativeHeight="251669504" behindDoc="0" locked="0" layoutInCell="1" allowOverlap="1" wp14:anchorId="65323F89" wp14:editId="53BC5637">
            <wp:simplePos x="0" y="0"/>
            <wp:positionH relativeFrom="page">
              <wp:posOffset>573405</wp:posOffset>
            </wp:positionH>
            <wp:positionV relativeFrom="page">
              <wp:posOffset>7934325</wp:posOffset>
            </wp:positionV>
            <wp:extent cx="6602095" cy="1378585"/>
            <wp:effectExtent l="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PO-President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C2">
        <w:rPr>
          <w:color w:val="DCF3F7"/>
        </w:rPr>
        <w:br w:type="page"/>
      </w:r>
    </w:p>
    <w:sectPr w:rsidR="00D56012" w:rsidRPr="00124303" w:rsidSect="009F1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900" w:bottom="900" w:left="90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26CC" w14:textId="77777777" w:rsidR="00625EDA" w:rsidRDefault="00625EDA" w:rsidP="00124303">
      <w:r>
        <w:separator/>
      </w:r>
    </w:p>
    <w:p w14:paraId="094755D3" w14:textId="77777777" w:rsidR="00625EDA" w:rsidRDefault="00625EDA"/>
  </w:endnote>
  <w:endnote w:type="continuationSeparator" w:id="0">
    <w:p w14:paraId="6E2B32DD" w14:textId="77777777" w:rsidR="00625EDA" w:rsidRDefault="00625EDA" w:rsidP="00124303">
      <w:r>
        <w:continuationSeparator/>
      </w:r>
    </w:p>
    <w:p w14:paraId="0A4B2AAB" w14:textId="77777777" w:rsidR="00625EDA" w:rsidRDefault="00625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B38E" w14:textId="77777777" w:rsidR="00034779" w:rsidRDefault="00034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FFCC" w14:textId="77777777" w:rsidR="00462ECE" w:rsidRDefault="00F83C56" w:rsidP="001657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92909" wp14:editId="5B783435">
              <wp:simplePos x="0" y="0"/>
              <wp:positionH relativeFrom="column">
                <wp:posOffset>316230</wp:posOffset>
              </wp:positionH>
              <wp:positionV relativeFrom="page">
                <wp:posOffset>9477375</wp:posOffset>
              </wp:positionV>
              <wp:extent cx="6310630" cy="0"/>
              <wp:effectExtent l="19050" t="19050" r="1397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A6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5363C" id="Straight Connector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.9pt,746.25pt" to="521.8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" strokecolor="#00a6ce" strokeweight="2.5pt">
              <v:stroke joinstyle="miter"/>
              <w10:wrap anchory="page"/>
            </v:line>
          </w:pict>
        </mc:Fallback>
      </mc:AlternateContent>
    </w:r>
    <w:r w:rsidR="00541013">
      <w:rPr>
        <w:noProof/>
      </w:rPr>
      <w:drawing>
        <wp:anchor distT="0" distB="0" distL="114300" distR="114300" simplePos="0" relativeHeight="251664384" behindDoc="0" locked="0" layoutInCell="1" allowOverlap="1" wp14:anchorId="2D77AB59" wp14:editId="62F543DB">
          <wp:simplePos x="0" y="0"/>
          <wp:positionH relativeFrom="column">
            <wp:posOffset>-205740</wp:posOffset>
          </wp:positionH>
          <wp:positionV relativeFrom="page">
            <wp:posOffset>9461272</wp:posOffset>
          </wp:positionV>
          <wp:extent cx="381600" cy="3672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AFR_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F10F9" w14:textId="77777777" w:rsidR="000565E6" w:rsidRPr="00462ECE" w:rsidRDefault="000565E6" w:rsidP="000565E6">
    <w:pPr>
      <w:framePr w:w="357" w:h="333" w:hRule="exact" w:wrap="none" w:vAnchor="text" w:hAnchor="page" w:x="10982" w:y="159"/>
      <w:jc w:val="right"/>
      <w:rPr>
        <w:rStyle w:val="PageNumber"/>
        <w:sz w:val="16"/>
        <w:szCs w:val="16"/>
      </w:rPr>
    </w:pPr>
    <w:r w:rsidRPr="00462ECE">
      <w:rPr>
        <w:rStyle w:val="PageNumber"/>
        <w:b/>
        <w:bCs/>
        <w:color w:val="00A6CE"/>
        <w:sz w:val="16"/>
        <w:szCs w:val="16"/>
      </w:rPr>
      <w:t>|</w:t>
    </w:r>
    <w:sdt>
      <w:sdtPr>
        <w:rPr>
          <w:rStyle w:val="PageNumber"/>
          <w:b/>
          <w:bCs/>
          <w:sz w:val="16"/>
          <w:szCs w:val="16"/>
        </w:rPr>
        <w:id w:val="1483119470"/>
        <w:docPartObj>
          <w:docPartGallery w:val="Page Numbers (Top of Page)"/>
          <w:docPartUnique/>
        </w:docPartObj>
      </w:sdtPr>
      <w:sdtEndPr>
        <w:rPr>
          <w:rStyle w:val="PageNumber"/>
          <w:b w:val="0"/>
          <w:bCs w:val="0"/>
        </w:rPr>
      </w:sdtEndPr>
      <w:sdtContent>
        <w:r w:rsidR="00B733A8">
          <w:rPr>
            <w:rStyle w:val="PageNumber"/>
            <w:b/>
            <w:bCs/>
            <w:sz w:val="16"/>
            <w:szCs w:val="16"/>
          </w:rPr>
          <w:t> </w:t>
        </w:r>
        <w:r w:rsidRPr="00462ECE">
          <w:rPr>
            <w:rStyle w:val="PageNumber"/>
            <w:sz w:val="16"/>
            <w:szCs w:val="16"/>
          </w:rPr>
          <w:fldChar w:fldCharType="begin"/>
        </w:r>
        <w:r w:rsidRPr="00462ECE">
          <w:rPr>
            <w:rStyle w:val="PageNumber"/>
            <w:sz w:val="16"/>
            <w:szCs w:val="16"/>
          </w:rPr>
          <w:instrText xml:space="preserve"> PAGE </w:instrText>
        </w:r>
        <w:r w:rsidRPr="00462ECE">
          <w:rPr>
            <w:rStyle w:val="PageNumber"/>
            <w:sz w:val="16"/>
            <w:szCs w:val="16"/>
          </w:rPr>
          <w:fldChar w:fldCharType="separate"/>
        </w:r>
        <w:r w:rsidRPr="00462ECE">
          <w:rPr>
            <w:rStyle w:val="PageNumber"/>
            <w:sz w:val="16"/>
            <w:szCs w:val="16"/>
          </w:rPr>
          <w:t>1</w:t>
        </w:r>
        <w:r w:rsidRPr="00462ECE">
          <w:rPr>
            <w:rStyle w:val="PageNumber"/>
            <w:sz w:val="16"/>
            <w:szCs w:val="16"/>
          </w:rPr>
          <w:fldChar w:fldCharType="end"/>
        </w:r>
      </w:sdtContent>
    </w:sdt>
  </w:p>
  <w:p w14:paraId="45EAEE75" w14:textId="77777777" w:rsidR="00462ECE" w:rsidRDefault="00541013" w:rsidP="001657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39102E" wp14:editId="062EBCEF">
              <wp:simplePos x="0" y="0"/>
              <wp:positionH relativeFrom="column">
                <wp:posOffset>266700</wp:posOffset>
              </wp:positionH>
              <wp:positionV relativeFrom="page">
                <wp:posOffset>9582150</wp:posOffset>
              </wp:positionV>
              <wp:extent cx="6121138" cy="130810"/>
              <wp:effectExtent l="0" t="0" r="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138" cy="130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D61CE" w14:textId="20794160" w:rsidR="00541013" w:rsidRPr="00541013" w:rsidRDefault="00541013" w:rsidP="0054101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4101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NATIONAL ASSOCIATION OF FEDERAL </w:t>
                          </w:r>
                          <w:r w:rsidR="009F136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RETIREES</w:t>
                          </w:r>
                          <w:r w:rsidR="00B733A8">
                            <w:rPr>
                              <w:sz w:val="16"/>
                              <w:szCs w:val="16"/>
                            </w:rPr>
                            <w:t> </w:t>
                          </w:r>
                          <w:r w:rsidRPr="00541013">
                            <w:rPr>
                              <w:color w:val="00A6CE"/>
                              <w:sz w:val="16"/>
                              <w:szCs w:val="16"/>
                            </w:rPr>
                            <w:t>|</w:t>
                          </w:r>
                          <w:r w:rsidR="00B733A8">
                            <w:rPr>
                              <w:sz w:val="16"/>
                              <w:szCs w:val="16"/>
                            </w:rPr>
                            <w:t> </w:t>
                          </w:r>
                          <w:r w:rsidR="00034779">
                            <w:rPr>
                              <w:sz w:val="16"/>
                              <w:szCs w:val="16"/>
                            </w:rPr>
                            <w:t>ON45</w:t>
                          </w:r>
                          <w:r w:rsidR="00B733A8">
                            <w:rPr>
                              <w:sz w:val="16"/>
                              <w:szCs w:val="16"/>
                            </w:rPr>
                            <w:t> </w:t>
                          </w:r>
                          <w:r w:rsidRPr="00541013">
                            <w:rPr>
                              <w:color w:val="00A6CE"/>
                              <w:sz w:val="16"/>
                              <w:szCs w:val="16"/>
                            </w:rPr>
                            <w:t>|</w:t>
                          </w:r>
                          <w:r w:rsidR="00B733A8">
                            <w:rPr>
                              <w:sz w:val="16"/>
                              <w:szCs w:val="16"/>
                            </w:rPr>
                            <w:t> </w:t>
                          </w:r>
                          <w:r w:rsidR="00034779">
                            <w:rPr>
                              <w:sz w:val="16"/>
                              <w:szCs w:val="16"/>
                            </w:rPr>
                            <w:t>Quinte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9102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21pt;margin-top:754.5pt;width:482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" filled="f" stroked="f" strokeweight=".5pt">
              <v:textbox inset="1mm,0,1mm,0">
                <w:txbxContent>
                  <w:p w14:paraId="3A5D61CE" w14:textId="20794160" w:rsidR="00541013" w:rsidRPr="00541013" w:rsidRDefault="00541013" w:rsidP="00541013">
                    <w:pPr>
                      <w:rPr>
                        <w:sz w:val="16"/>
                        <w:szCs w:val="16"/>
                      </w:rPr>
                    </w:pPr>
                    <w:r w:rsidRPr="00541013">
                      <w:rPr>
                        <w:b/>
                        <w:bCs/>
                        <w:sz w:val="16"/>
                        <w:szCs w:val="16"/>
                      </w:rPr>
                      <w:t xml:space="preserve">NATIONAL ASSOCIATION OF FEDERAL </w:t>
                    </w:r>
                    <w:r w:rsidR="009F136E">
                      <w:rPr>
                        <w:b/>
                        <w:bCs/>
                        <w:sz w:val="16"/>
                        <w:szCs w:val="16"/>
                      </w:rPr>
                      <w:t>RETIREES</w:t>
                    </w:r>
                    <w:r w:rsidR="00B733A8">
                      <w:rPr>
                        <w:sz w:val="16"/>
                        <w:szCs w:val="16"/>
                      </w:rPr>
                      <w:t> </w:t>
                    </w:r>
                    <w:r w:rsidRPr="00541013">
                      <w:rPr>
                        <w:color w:val="00A6CE"/>
                        <w:sz w:val="16"/>
                        <w:szCs w:val="16"/>
                      </w:rPr>
                      <w:t>|</w:t>
                    </w:r>
                    <w:r w:rsidR="00B733A8">
                      <w:rPr>
                        <w:sz w:val="16"/>
                        <w:szCs w:val="16"/>
                      </w:rPr>
                      <w:t> </w:t>
                    </w:r>
                    <w:r w:rsidR="00034779">
                      <w:rPr>
                        <w:sz w:val="16"/>
                        <w:szCs w:val="16"/>
                      </w:rPr>
                      <w:t>ON45</w:t>
                    </w:r>
                    <w:r w:rsidR="00B733A8">
                      <w:rPr>
                        <w:sz w:val="16"/>
                        <w:szCs w:val="16"/>
                      </w:rPr>
                      <w:t> </w:t>
                    </w:r>
                    <w:r w:rsidRPr="00541013">
                      <w:rPr>
                        <w:color w:val="00A6CE"/>
                        <w:sz w:val="16"/>
                        <w:szCs w:val="16"/>
                      </w:rPr>
                      <w:t>|</w:t>
                    </w:r>
                    <w:r w:rsidR="00B733A8">
                      <w:rPr>
                        <w:sz w:val="16"/>
                        <w:szCs w:val="16"/>
                      </w:rPr>
                      <w:t> </w:t>
                    </w:r>
                    <w:r w:rsidR="00034779">
                      <w:rPr>
                        <w:sz w:val="16"/>
                        <w:szCs w:val="16"/>
                      </w:rPr>
                      <w:t>Quinte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62ECE">
      <w:rPr>
        <w:noProof/>
      </w:rPr>
      <w:t xml:space="preserve"> </w:t>
    </w:r>
  </w:p>
  <w:p w14:paraId="60CADBB7" w14:textId="77777777" w:rsidR="00293867" w:rsidRDefault="002938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6E64" w14:textId="77777777" w:rsidR="00034779" w:rsidRDefault="00034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267C" w14:textId="77777777" w:rsidR="00625EDA" w:rsidRDefault="00625EDA" w:rsidP="00124303">
      <w:r>
        <w:separator/>
      </w:r>
    </w:p>
    <w:p w14:paraId="7F5F2667" w14:textId="77777777" w:rsidR="00625EDA" w:rsidRDefault="00625EDA"/>
  </w:footnote>
  <w:footnote w:type="continuationSeparator" w:id="0">
    <w:p w14:paraId="4967DB0E" w14:textId="77777777" w:rsidR="00625EDA" w:rsidRDefault="00625EDA" w:rsidP="00124303">
      <w:r>
        <w:continuationSeparator/>
      </w:r>
    </w:p>
    <w:p w14:paraId="304B86F3" w14:textId="77777777" w:rsidR="00625EDA" w:rsidRDefault="00625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48344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A961F1" w14:textId="77777777" w:rsidR="00462ECE" w:rsidRDefault="00462ECE" w:rsidP="00B516C5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38742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1F428C" w14:textId="77777777" w:rsidR="00462ECE" w:rsidRDefault="00462ECE" w:rsidP="00462ECE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48F990" w14:textId="77777777" w:rsidR="00462ECE" w:rsidRDefault="00462ECE" w:rsidP="00462ECE">
    <w:pPr>
      <w:ind w:right="360"/>
    </w:pPr>
  </w:p>
  <w:p w14:paraId="5A9AB0CC" w14:textId="77777777" w:rsidR="00293867" w:rsidRDefault="002938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BAF9" w14:textId="77777777" w:rsidR="00124303" w:rsidRDefault="00462ECE" w:rsidP="00462ECE">
    <w:pPr>
      <w:ind w:right="360"/>
    </w:pPr>
    <w:r>
      <w:rPr>
        <w:b/>
        <w:bCs/>
        <w:noProof/>
        <w:color w:val="0090B3"/>
        <w:sz w:val="21"/>
        <w:szCs w:val="21"/>
      </w:rPr>
      <w:drawing>
        <wp:anchor distT="0" distB="0" distL="114300" distR="114300" simplePos="0" relativeHeight="251660288" behindDoc="1" locked="0" layoutInCell="1" allowOverlap="1" wp14:anchorId="381A4E72" wp14:editId="64403225">
          <wp:simplePos x="0" y="0"/>
          <wp:positionH relativeFrom="column">
            <wp:posOffset>5470525</wp:posOffset>
          </wp:positionH>
          <wp:positionV relativeFrom="page">
            <wp:posOffset>148590</wp:posOffset>
          </wp:positionV>
          <wp:extent cx="1170000" cy="6336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O-Spons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C9B2F" w14:textId="6DBE1EEF" w:rsidR="00124303" w:rsidRPr="005D2F22" w:rsidRDefault="00F83C56" w:rsidP="005D2F22">
    <w:pPr>
      <w:pStyle w:val="SeasonHeader"/>
    </w:pPr>
    <w:r w:rsidRPr="005D2F22">
      <mc:AlternateContent>
        <mc:Choice Requires="wps">
          <w:drawing>
            <wp:anchor distT="0" distB="0" distL="114300" distR="114300" simplePos="0" relativeHeight="251659264" behindDoc="0" locked="0" layoutInCell="1" allowOverlap="1" wp14:anchorId="0DD0A144" wp14:editId="17C76FCB">
              <wp:simplePos x="0" y="0"/>
              <wp:positionH relativeFrom="column">
                <wp:posOffset>4142740</wp:posOffset>
              </wp:positionH>
              <wp:positionV relativeFrom="page">
                <wp:posOffset>666750</wp:posOffset>
              </wp:positionV>
              <wp:extent cx="1227600" cy="115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600" cy="1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6BA970" w14:textId="77777777" w:rsidR="00124303" w:rsidRPr="00124303" w:rsidRDefault="00124303" w:rsidP="0012430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124303">
                            <w:rPr>
                              <w:sz w:val="14"/>
                              <w:szCs w:val="14"/>
                            </w:rPr>
                            <w:t>PRESENTED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0A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6.2pt;margin-top:52.5pt;width:96.6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" filled="f" stroked="f" strokeweight=".5pt">
              <v:textbox inset="1mm,0,1mm,0">
                <w:txbxContent>
                  <w:p w14:paraId="316BA970" w14:textId="77777777" w:rsidR="00124303" w:rsidRPr="00124303" w:rsidRDefault="00124303" w:rsidP="00124303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124303">
                      <w:rPr>
                        <w:sz w:val="14"/>
                        <w:szCs w:val="14"/>
                      </w:rPr>
                      <w:t>PRESENTED BY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34779">
      <w:t>Fall 2020</w:t>
    </w:r>
  </w:p>
  <w:p w14:paraId="2459FA72" w14:textId="77777777" w:rsidR="00A226BC" w:rsidRDefault="00A226BC" w:rsidP="00375526">
    <w:pPr>
      <w:rPr>
        <w:b/>
        <w:bCs/>
        <w:color w:val="0090B3"/>
        <w:sz w:val="21"/>
        <w:szCs w:val="21"/>
      </w:rPr>
    </w:pPr>
    <w:r>
      <w:rPr>
        <w:b/>
        <w:bCs/>
        <w:noProof/>
        <w:color w:val="0090B3"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87A2A" wp14:editId="1B1378AC">
              <wp:simplePos x="0" y="0"/>
              <wp:positionH relativeFrom="column">
                <wp:posOffset>13970</wp:posOffset>
              </wp:positionH>
              <wp:positionV relativeFrom="paragraph">
                <wp:posOffset>74720</wp:posOffset>
              </wp:positionV>
              <wp:extent cx="6629400" cy="0"/>
              <wp:effectExtent l="12700" t="1270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00A6C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620792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5.9pt" to="523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" strokecolor="#00a6ce" strokeweight="2.5pt">
              <v:stroke joinstyle="miter"/>
            </v:line>
          </w:pict>
        </mc:Fallback>
      </mc:AlternateContent>
    </w:r>
  </w:p>
  <w:p w14:paraId="2AE9ACE0" w14:textId="77777777" w:rsidR="00293867" w:rsidRPr="00375526" w:rsidRDefault="00293867" w:rsidP="00375526">
    <w:pPr>
      <w:rPr>
        <w:b/>
        <w:bCs/>
        <w:color w:val="0090B3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807D" w14:textId="77777777" w:rsidR="00034779" w:rsidRDefault="00034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44F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CA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88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8A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D86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0F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C7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C8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EE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06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9"/>
    <w:rsid w:val="00013564"/>
    <w:rsid w:val="000222E8"/>
    <w:rsid w:val="00026A66"/>
    <w:rsid w:val="00034779"/>
    <w:rsid w:val="000565E6"/>
    <w:rsid w:val="00087E4F"/>
    <w:rsid w:val="000D6EF2"/>
    <w:rsid w:val="0010210B"/>
    <w:rsid w:val="00123967"/>
    <w:rsid w:val="00124303"/>
    <w:rsid w:val="001362B7"/>
    <w:rsid w:val="00153A79"/>
    <w:rsid w:val="001657FB"/>
    <w:rsid w:val="001904C3"/>
    <w:rsid w:val="001C0477"/>
    <w:rsid w:val="0020116E"/>
    <w:rsid w:val="0021045F"/>
    <w:rsid w:val="00225DCA"/>
    <w:rsid w:val="00257DA3"/>
    <w:rsid w:val="00292028"/>
    <w:rsid w:val="00293867"/>
    <w:rsid w:val="002A3958"/>
    <w:rsid w:val="002B1B27"/>
    <w:rsid w:val="002D160C"/>
    <w:rsid w:val="003000D9"/>
    <w:rsid w:val="00304841"/>
    <w:rsid w:val="00340629"/>
    <w:rsid w:val="00375526"/>
    <w:rsid w:val="003D7A05"/>
    <w:rsid w:val="00462ECE"/>
    <w:rsid w:val="004D0D14"/>
    <w:rsid w:val="00506114"/>
    <w:rsid w:val="00512BC2"/>
    <w:rsid w:val="00541013"/>
    <w:rsid w:val="005605B6"/>
    <w:rsid w:val="00560EDE"/>
    <w:rsid w:val="00591D76"/>
    <w:rsid w:val="005D2F22"/>
    <w:rsid w:val="00625EDA"/>
    <w:rsid w:val="0065441D"/>
    <w:rsid w:val="00682523"/>
    <w:rsid w:val="006A4948"/>
    <w:rsid w:val="006B6B60"/>
    <w:rsid w:val="006C5D47"/>
    <w:rsid w:val="007116CF"/>
    <w:rsid w:val="007139A7"/>
    <w:rsid w:val="00715AB5"/>
    <w:rsid w:val="00716C87"/>
    <w:rsid w:val="00795216"/>
    <w:rsid w:val="007B22EF"/>
    <w:rsid w:val="007D5504"/>
    <w:rsid w:val="00804768"/>
    <w:rsid w:val="0081541B"/>
    <w:rsid w:val="00850BB2"/>
    <w:rsid w:val="00871CCB"/>
    <w:rsid w:val="00874583"/>
    <w:rsid w:val="00874C58"/>
    <w:rsid w:val="009040F6"/>
    <w:rsid w:val="00926068"/>
    <w:rsid w:val="00931F36"/>
    <w:rsid w:val="00944365"/>
    <w:rsid w:val="009735E7"/>
    <w:rsid w:val="00986A4A"/>
    <w:rsid w:val="009C2487"/>
    <w:rsid w:val="009F136E"/>
    <w:rsid w:val="00A226BC"/>
    <w:rsid w:val="00A331C9"/>
    <w:rsid w:val="00A60CF7"/>
    <w:rsid w:val="00A662C6"/>
    <w:rsid w:val="00AA15FC"/>
    <w:rsid w:val="00AA5977"/>
    <w:rsid w:val="00AF1B03"/>
    <w:rsid w:val="00B20CBC"/>
    <w:rsid w:val="00B265E7"/>
    <w:rsid w:val="00B52A40"/>
    <w:rsid w:val="00B733A8"/>
    <w:rsid w:val="00B76681"/>
    <w:rsid w:val="00BE5025"/>
    <w:rsid w:val="00BF3384"/>
    <w:rsid w:val="00C04960"/>
    <w:rsid w:val="00C27287"/>
    <w:rsid w:val="00CA2F80"/>
    <w:rsid w:val="00CB0BC9"/>
    <w:rsid w:val="00CB17D0"/>
    <w:rsid w:val="00CC14CF"/>
    <w:rsid w:val="00CD1B8E"/>
    <w:rsid w:val="00D56012"/>
    <w:rsid w:val="00D664ED"/>
    <w:rsid w:val="00D67441"/>
    <w:rsid w:val="00D73142"/>
    <w:rsid w:val="00DD2E16"/>
    <w:rsid w:val="00DF02A1"/>
    <w:rsid w:val="00E036B3"/>
    <w:rsid w:val="00E047C7"/>
    <w:rsid w:val="00E264CA"/>
    <w:rsid w:val="00E542B6"/>
    <w:rsid w:val="00E5663C"/>
    <w:rsid w:val="00E92BAE"/>
    <w:rsid w:val="00EB590E"/>
    <w:rsid w:val="00EC2731"/>
    <w:rsid w:val="00F12953"/>
    <w:rsid w:val="00F71E2D"/>
    <w:rsid w:val="00F83C56"/>
    <w:rsid w:val="00FA35F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AE49"/>
  <w15:chartTrackingRefBased/>
  <w15:docId w15:val="{0B6809F8-4494-42DF-8791-05D0E888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"/>
    <w:link w:val="Heading1Char"/>
    <w:uiPriority w:val="9"/>
    <w:qFormat/>
    <w:rsid w:val="00340629"/>
    <w:pPr>
      <w:keepNext/>
      <w:keepLines/>
      <w:spacing w:after="200" w:line="320" w:lineRule="exact"/>
      <w:outlineLvl w:val="0"/>
    </w:pPr>
    <w:rPr>
      <w:rFonts w:asciiTheme="majorHAnsi" w:eastAsiaTheme="majorEastAsia" w:hAnsiTheme="majorHAnsi" w:cstheme="majorBidi"/>
      <w:b/>
      <w:bCs/>
      <w:color w:val="0B3254"/>
      <w:sz w:val="32"/>
      <w:szCs w:val="32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A331C9"/>
    <w:pPr>
      <w:keepNext/>
      <w:keepLines/>
      <w:spacing w:after="200" w:line="280" w:lineRule="exact"/>
      <w:outlineLvl w:val="1"/>
    </w:pPr>
    <w:rPr>
      <w:rFonts w:asciiTheme="majorHAnsi" w:eastAsiaTheme="majorEastAsia" w:hAnsiTheme="majorHAnsi" w:cstheme="majorBidi"/>
      <w:b/>
      <w:bCs/>
      <w:color w:val="0B3254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9735E7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color w:val="0090B3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FB"/>
    <w:rPr>
      <w:b/>
      <w:bCs/>
      <w:color w:val="0090B3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657FB"/>
    <w:rPr>
      <w:b/>
      <w:bCs/>
      <w:color w:val="0090B3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657F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57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2ECE"/>
  </w:style>
  <w:style w:type="character" w:customStyle="1" w:styleId="Heading2Char">
    <w:name w:val="Heading 2 Char"/>
    <w:basedOn w:val="DefaultParagraphFont"/>
    <w:link w:val="Heading2"/>
    <w:uiPriority w:val="9"/>
    <w:rsid w:val="00A331C9"/>
    <w:rPr>
      <w:rFonts w:asciiTheme="majorHAnsi" w:eastAsiaTheme="majorEastAsia" w:hAnsiTheme="majorHAnsi" w:cstheme="majorBidi"/>
      <w:b/>
      <w:bCs/>
      <w:color w:val="0B3254"/>
    </w:rPr>
  </w:style>
  <w:style w:type="paragraph" w:customStyle="1" w:styleId="SidebarHeadings">
    <w:name w:val="Sidebar Headings"/>
    <w:next w:val="SidebarText"/>
    <w:qFormat/>
    <w:rsid w:val="00F83C56"/>
    <w:pPr>
      <w:spacing w:before="240" w:after="80"/>
    </w:pPr>
    <w:rPr>
      <w:rFonts w:asciiTheme="majorHAnsi" w:eastAsiaTheme="majorEastAsia" w:hAnsiTheme="majorHAnsi" w:cs="Times New Roman (Headings CS)"/>
      <w:b/>
      <w:bCs/>
      <w:caps/>
      <w:color w:val="0090B3"/>
      <w:sz w:val="22"/>
    </w:rPr>
  </w:style>
  <w:style w:type="paragraph" w:customStyle="1" w:styleId="SidebarText">
    <w:name w:val="Sidebar Text"/>
    <w:basedOn w:val="Normal"/>
    <w:qFormat/>
    <w:rsid w:val="00123967"/>
    <w:rPr>
      <w:sz w:val="18"/>
    </w:rPr>
  </w:style>
  <w:style w:type="paragraph" w:customStyle="1" w:styleId="DottedLineTextDivider">
    <w:name w:val="Dotted Line Text Divider"/>
    <w:next w:val="SidebarHeadings"/>
    <w:qFormat/>
    <w:rsid w:val="00591D76"/>
    <w:pPr>
      <w:pBdr>
        <w:bottom w:val="dotted" w:sz="4" w:space="0" w:color="auto"/>
      </w:pBdr>
    </w:pPr>
    <w:rPr>
      <w:color w:val="00A6CE"/>
    </w:rPr>
  </w:style>
  <w:style w:type="character" w:customStyle="1" w:styleId="Heading1Char">
    <w:name w:val="Heading 1 Char"/>
    <w:basedOn w:val="DefaultParagraphFont"/>
    <w:link w:val="Heading1"/>
    <w:uiPriority w:val="9"/>
    <w:rsid w:val="00340629"/>
    <w:rPr>
      <w:rFonts w:asciiTheme="majorHAnsi" w:eastAsiaTheme="majorEastAsia" w:hAnsiTheme="majorHAnsi" w:cstheme="majorBidi"/>
      <w:b/>
      <w:bCs/>
      <w:color w:val="0B3254"/>
      <w:sz w:val="32"/>
      <w:szCs w:val="32"/>
    </w:rPr>
  </w:style>
  <w:style w:type="paragraph" w:customStyle="1" w:styleId="Text">
    <w:name w:val="Text"/>
    <w:basedOn w:val="Normal"/>
    <w:qFormat/>
    <w:rsid w:val="00123967"/>
    <w:pPr>
      <w:spacing w:after="160" w:line="280" w:lineRule="exact"/>
    </w:pPr>
    <w:rPr>
      <w:sz w:val="22"/>
      <w:szCs w:val="22"/>
    </w:rPr>
  </w:style>
  <w:style w:type="paragraph" w:customStyle="1" w:styleId="PresidentsName">
    <w:name w:val="President's Name"/>
    <w:basedOn w:val="Text"/>
    <w:qFormat/>
    <w:rsid w:val="006B6B60"/>
    <w:pPr>
      <w:spacing w:after="0" w:line="220" w:lineRule="exact"/>
    </w:pPr>
    <w:rPr>
      <w:b/>
      <w:bCs/>
      <w:color w:val="0B3254"/>
      <w:sz w:val="18"/>
      <w:szCs w:val="18"/>
    </w:rPr>
  </w:style>
  <w:style w:type="paragraph" w:customStyle="1" w:styleId="Photocaptions">
    <w:name w:val="Photo captions"/>
    <w:qFormat/>
    <w:rsid w:val="006B6B60"/>
    <w:pPr>
      <w:spacing w:line="220" w:lineRule="exact"/>
    </w:pPr>
    <w:rPr>
      <w:i/>
      <w:iCs/>
      <w:color w:val="0B325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35E7"/>
    <w:rPr>
      <w:rFonts w:asciiTheme="majorHAnsi" w:eastAsiaTheme="majorEastAsia" w:hAnsiTheme="majorHAnsi" w:cstheme="majorBidi"/>
      <w:b/>
      <w:color w:val="0090B3"/>
      <w:sz w:val="22"/>
    </w:rPr>
  </w:style>
  <w:style w:type="paragraph" w:customStyle="1" w:styleId="EventName">
    <w:name w:val="Event Name"/>
    <w:basedOn w:val="Text"/>
    <w:qFormat/>
    <w:rsid w:val="00DD2E16"/>
    <w:pPr>
      <w:spacing w:before="200" w:after="80"/>
    </w:pPr>
    <w:rPr>
      <w:b/>
      <w:bCs/>
      <w:color w:val="0B3254"/>
    </w:rPr>
  </w:style>
  <w:style w:type="paragraph" w:customStyle="1" w:styleId="EventDateTIme">
    <w:name w:val="Event Date &amp; TIme"/>
    <w:next w:val="SidebarText"/>
    <w:qFormat/>
    <w:rsid w:val="00DD2E16"/>
    <w:pPr>
      <w:spacing w:after="80" w:line="240" w:lineRule="exact"/>
      <w:contextualSpacing/>
    </w:pPr>
    <w:rPr>
      <w:b/>
      <w:bCs/>
      <w:sz w:val="20"/>
      <w:szCs w:val="20"/>
    </w:rPr>
  </w:style>
  <w:style w:type="paragraph" w:customStyle="1" w:styleId="Eventagenda">
    <w:name w:val="Event agenda"/>
    <w:qFormat/>
    <w:rsid w:val="00DD2E16"/>
    <w:pPr>
      <w:spacing w:after="80" w:line="240" w:lineRule="exact"/>
    </w:pPr>
    <w:rPr>
      <w:i/>
      <w:iCs/>
      <w:sz w:val="20"/>
      <w:szCs w:val="20"/>
    </w:rPr>
  </w:style>
  <w:style w:type="paragraph" w:customStyle="1" w:styleId="EventAddress">
    <w:name w:val="Event Address"/>
    <w:next w:val="SidebarText"/>
    <w:link w:val="EventAddressChar"/>
    <w:qFormat/>
    <w:rsid w:val="00DD2E16"/>
    <w:pPr>
      <w:spacing w:after="80"/>
      <w:contextualSpacing/>
    </w:pPr>
    <w:rPr>
      <w:sz w:val="20"/>
      <w:szCs w:val="20"/>
    </w:rPr>
  </w:style>
  <w:style w:type="paragraph" w:customStyle="1" w:styleId="DirectoryName">
    <w:name w:val="Directory Name"/>
    <w:next w:val="Text"/>
    <w:qFormat/>
    <w:rsid w:val="00CD1B8E"/>
    <w:pPr>
      <w:spacing w:line="240" w:lineRule="exact"/>
    </w:pPr>
    <w:rPr>
      <w:color w:val="0B3254"/>
      <w:sz w:val="22"/>
      <w:szCs w:val="22"/>
    </w:rPr>
  </w:style>
  <w:style w:type="character" w:customStyle="1" w:styleId="DirectoryTitle">
    <w:name w:val="Directory Title"/>
    <w:basedOn w:val="DefaultParagraphFont"/>
    <w:uiPriority w:val="1"/>
    <w:qFormat/>
    <w:rsid w:val="00CD1B8E"/>
    <w:rPr>
      <w:b/>
      <w:bCs/>
    </w:rPr>
  </w:style>
  <w:style w:type="paragraph" w:customStyle="1" w:styleId="DirectoryText">
    <w:name w:val="Directory Text"/>
    <w:basedOn w:val="Normal"/>
    <w:qFormat/>
    <w:rsid w:val="001657FB"/>
    <w:pPr>
      <w:tabs>
        <w:tab w:val="center" w:pos="4680"/>
        <w:tab w:val="right" w:pos="9360"/>
      </w:tabs>
      <w:spacing w:after="240" w:line="240" w:lineRule="exact"/>
      <w:contextualSpacing/>
    </w:pPr>
    <w:rPr>
      <w:sz w:val="22"/>
      <w:szCs w:val="22"/>
    </w:rPr>
  </w:style>
  <w:style w:type="paragraph" w:customStyle="1" w:styleId="BranchReportHeading">
    <w:name w:val="Branch Report Heading"/>
    <w:qFormat/>
    <w:rsid w:val="00D73142"/>
    <w:pPr>
      <w:spacing w:line="1000" w:lineRule="exact"/>
    </w:pPr>
    <w:rPr>
      <w:color w:val="00A6CE"/>
      <w:sz w:val="106"/>
      <w:szCs w:val="106"/>
    </w:rPr>
  </w:style>
  <w:style w:type="paragraph" w:customStyle="1" w:styleId="BranchNumberName">
    <w:name w:val="Branch Number &amp; Name"/>
    <w:qFormat/>
    <w:rsid w:val="00D73142"/>
    <w:rPr>
      <w:color w:val="0B3254"/>
      <w:sz w:val="41"/>
      <w:szCs w:val="41"/>
    </w:rPr>
  </w:style>
  <w:style w:type="character" w:customStyle="1" w:styleId="Bluekeylinedivider">
    <w:name w:val="Blue keyline divider"/>
    <w:basedOn w:val="DefaultParagraphFont"/>
    <w:uiPriority w:val="1"/>
    <w:qFormat/>
    <w:rsid w:val="00D73142"/>
    <w:rPr>
      <w:color w:val="00A6CE"/>
      <w:sz w:val="41"/>
      <w:szCs w:val="41"/>
    </w:rPr>
  </w:style>
  <w:style w:type="paragraph" w:customStyle="1" w:styleId="EventText">
    <w:name w:val="Event Text"/>
    <w:basedOn w:val="EventAddress"/>
    <w:link w:val="EventTextChar"/>
    <w:qFormat/>
    <w:rsid w:val="00340629"/>
  </w:style>
  <w:style w:type="character" w:customStyle="1" w:styleId="EventAddressChar">
    <w:name w:val="Event Address Char"/>
    <w:basedOn w:val="DefaultParagraphFont"/>
    <w:link w:val="EventAddress"/>
    <w:rsid w:val="00340629"/>
    <w:rPr>
      <w:sz w:val="20"/>
      <w:szCs w:val="20"/>
    </w:rPr>
  </w:style>
  <w:style w:type="character" w:customStyle="1" w:styleId="EventTextChar">
    <w:name w:val="Event Text Char"/>
    <w:basedOn w:val="EventAddressChar"/>
    <w:link w:val="EventText"/>
    <w:rsid w:val="00340629"/>
    <w:rPr>
      <w:sz w:val="20"/>
      <w:szCs w:val="20"/>
    </w:rPr>
  </w:style>
  <w:style w:type="paragraph" w:customStyle="1" w:styleId="SeasonHeader">
    <w:name w:val="Season Header"/>
    <w:basedOn w:val="Normal"/>
    <w:link w:val="SeasonHeaderChar"/>
    <w:qFormat/>
    <w:rsid w:val="005D2F22"/>
    <w:rPr>
      <w:b/>
      <w:bCs/>
      <w:caps/>
      <w:noProof/>
      <w:color w:val="0090B3"/>
      <w:sz w:val="21"/>
      <w:szCs w:val="21"/>
    </w:rPr>
  </w:style>
  <w:style w:type="character" w:customStyle="1" w:styleId="SeasonHeaderChar">
    <w:name w:val="Season Header Char"/>
    <w:basedOn w:val="DefaultParagraphFont"/>
    <w:link w:val="SeasonHeader"/>
    <w:rsid w:val="005D2F22"/>
    <w:rPr>
      <w:b/>
      <w:bCs/>
      <w:caps/>
      <w:noProof/>
      <w:color w:val="0090B3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A4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lmarketplace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snaon45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sage_branch-report-template-simplifi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72000" rIns="73152" bIns="73152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2D95-2B24-4694-873D-2E0A4C9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sage_branch-report-template-simplified</Template>
  <TotalTime>391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 Russell</cp:lastModifiedBy>
  <cp:revision>20</cp:revision>
  <dcterms:created xsi:type="dcterms:W3CDTF">2020-07-10T19:31:00Z</dcterms:created>
  <dcterms:modified xsi:type="dcterms:W3CDTF">2020-07-13T20:59:00Z</dcterms:modified>
</cp:coreProperties>
</file>